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C3" w:rsidRDefault="00C636C3">
      <w:pPr>
        <w:pStyle w:val="a7"/>
      </w:pPr>
      <w:r>
        <w:t xml:space="preserve">Федеральный закон </w:t>
      </w:r>
    </w:p>
    <w:p w:rsidR="00C636C3" w:rsidRDefault="00C636C3">
      <w:pPr>
        <w:pStyle w:val="a8"/>
      </w:pPr>
      <w:r>
        <w:t>от 29 ноября 2010 года  N 326-ФЗ</w:t>
      </w:r>
    </w:p>
    <w:p w:rsidR="00C636C3" w:rsidRDefault="00C636C3">
      <w:pPr>
        <w:pStyle w:val="2"/>
      </w:pPr>
      <w:r>
        <w:t>Об обязательном медицинском страховании в Российской Федерации</w:t>
      </w:r>
    </w:p>
    <w:p w:rsidR="00C636C3" w:rsidRDefault="00C636C3"/>
    <w:p w:rsidR="00C636C3" w:rsidRDefault="00C636C3">
      <w:r>
        <w:t>Принят Государственной Думой 19 ноября 2010 года</w:t>
      </w:r>
    </w:p>
    <w:p w:rsidR="00C636C3" w:rsidRDefault="00C636C3">
      <w:r>
        <w:t>Одобрен Советом Федерации 24 ноября 2010 года</w:t>
      </w:r>
    </w:p>
    <w:p w:rsidR="00C636C3" w:rsidRDefault="00C636C3"/>
    <w:p w:rsidR="00C636C3" w:rsidRDefault="00C636C3">
      <w:pPr>
        <w:pStyle w:val="3"/>
      </w:pPr>
      <w:r>
        <w:t>Глава 1. Общие положения</w:t>
      </w:r>
    </w:p>
    <w:p w:rsidR="00C636C3" w:rsidRDefault="00C636C3"/>
    <w:p w:rsidR="00C636C3" w:rsidRDefault="00C636C3">
      <w:r>
        <w:t>Статья 1. Предмет регулирования настоящего Федерального закона</w:t>
      </w:r>
    </w:p>
    <w:p w:rsidR="00C636C3" w:rsidRDefault="00C636C3">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636C3" w:rsidRDefault="00C636C3"/>
    <w:p w:rsidR="00C636C3" w:rsidRDefault="00C636C3">
      <w:r>
        <w:t>Статья 2. Правовые основы обязательного медицинского страхования</w:t>
      </w:r>
    </w:p>
    <w:p w:rsidR="00C636C3" w:rsidRDefault="00C636C3">
      <w: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636C3" w:rsidRDefault="00C636C3">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636C3" w:rsidRDefault="00C636C3">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C636C3" w:rsidRDefault="00C636C3"/>
    <w:p w:rsidR="00C636C3" w:rsidRDefault="00C636C3">
      <w:r>
        <w:t>Статья 3. Основные понятия, используемые в настоящем Федеральном законе</w:t>
      </w:r>
    </w:p>
    <w:p w:rsidR="00C636C3" w:rsidRDefault="00C636C3">
      <w:r>
        <w:t>Для целей настоящего Федерального закона используются следующие основные понятия:</w:t>
      </w:r>
    </w:p>
    <w:p w:rsidR="00C636C3" w:rsidRDefault="00C636C3">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C636C3" w:rsidRDefault="00C636C3">
      <w:r>
        <w:t>2) объект обязательного медицинского страхования - страховой риск, связанный с возникновением страхового случая;</w:t>
      </w:r>
    </w:p>
    <w:p w:rsidR="00C636C3" w:rsidRDefault="00C636C3">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636C3" w:rsidRDefault="00C636C3">
      <w:r>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636C3" w:rsidRDefault="00C636C3">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636C3" w:rsidRDefault="00C636C3">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636C3" w:rsidRDefault="00C636C3">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636C3" w:rsidRDefault="00C636C3">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636C3" w:rsidRDefault="00C636C3">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636C3" w:rsidRDefault="00C636C3"/>
    <w:p w:rsidR="00C636C3" w:rsidRDefault="00C636C3">
      <w:r>
        <w:t>Статья 4. Основные принципы осуществления обязательного медицинского страхования</w:t>
      </w:r>
    </w:p>
    <w:p w:rsidR="00C636C3" w:rsidRDefault="00C636C3">
      <w:r>
        <w:t>Основными принципами осуществления обязательного медицинского страхования являются:</w:t>
      </w:r>
    </w:p>
    <w:p w:rsidR="00C636C3" w:rsidRDefault="00C636C3">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C636C3" w:rsidRDefault="00C636C3">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636C3" w:rsidRDefault="00C636C3">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C636C3" w:rsidRDefault="00C636C3">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C636C3" w:rsidRDefault="00C636C3">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636C3" w:rsidRDefault="00C636C3">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636C3" w:rsidRDefault="00C636C3"/>
    <w:p w:rsidR="00C636C3" w:rsidRDefault="00C636C3">
      <w:pPr>
        <w:pStyle w:val="3"/>
      </w:pPr>
      <w:r>
        <w:lastRenderedPageBreak/>
        <w:t>Глава 2. Полномочия Российской Федерации и субъектов Российской Федерации в сфере обязательного медицинского страхования</w:t>
      </w:r>
    </w:p>
    <w:p w:rsidR="00C636C3" w:rsidRDefault="00C636C3"/>
    <w:p w:rsidR="00C636C3" w:rsidRDefault="00C636C3">
      <w:pPr>
        <w:rPr>
          <w:i/>
          <w:iCs/>
        </w:rPr>
      </w:pPr>
      <w:r>
        <w:rPr>
          <w:b/>
          <w:bCs/>
          <w:szCs w:val="16"/>
        </w:rPr>
        <w:t>Примечание: </w:t>
      </w:r>
      <w:r>
        <w:rPr>
          <w:i/>
          <w:iCs/>
        </w:rPr>
        <w:t xml:space="preserve">Статья 5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5. Полномочия Российской Федерации в сфере обязательного медицинского страхования</w:t>
      </w:r>
    </w:p>
    <w:p w:rsidR="00C636C3" w:rsidRDefault="00C636C3">
      <w:r>
        <w:t>К полномочиям Российской Федерации в сфере обязательного медицинского страхования относятся:</w:t>
      </w:r>
    </w:p>
    <w:p w:rsidR="00C636C3" w:rsidRDefault="00C636C3">
      <w:r>
        <w:t>1) разработка и реализация государственной политики в сфере обязательного медицинского страхования;</w:t>
      </w:r>
    </w:p>
    <w:p w:rsidR="00C636C3" w:rsidRDefault="00C636C3">
      <w:r>
        <w:t>2) организация обязательного медицинского страхования на территории Российской Федерации;</w:t>
      </w:r>
    </w:p>
    <w:p w:rsidR="00C636C3" w:rsidRDefault="00C636C3">
      <w:r>
        <w:t>3) установление круга лиц, подлежащих обязательному медицинскому страхованию;</w:t>
      </w:r>
    </w:p>
    <w:p w:rsidR="00C636C3" w:rsidRDefault="00C636C3">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636C3" w:rsidRDefault="00C636C3">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636C3" w:rsidRDefault="00C636C3">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636C3" w:rsidRDefault="00C636C3">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636C3" w:rsidRDefault="00C636C3">
      <w:r>
        <w:t>8) организация управления средствами обязательного медицинского страхования;</w:t>
      </w:r>
    </w:p>
    <w:p w:rsidR="00C636C3" w:rsidRDefault="00C636C3">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636C3" w:rsidRDefault="00C636C3">
      <w:r>
        <w:t>10) установление системы защиты прав застрахованных лиц в сфере обязательного медицинского страхования.</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6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636C3" w:rsidRDefault="00C636C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636C3" w:rsidRDefault="00C636C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636C3" w:rsidRDefault="00C636C3">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636C3" w:rsidRDefault="00C636C3">
      <w:r>
        <w:t>3) регистрация и снятие с регистрационного учета страхователей для неработающих граждан;</w:t>
      </w:r>
    </w:p>
    <w:p w:rsidR="00C636C3" w:rsidRDefault="00C636C3">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636C3" w:rsidRDefault="00C636C3">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636C3" w:rsidRDefault="00C636C3">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C636C3" w:rsidRDefault="00C636C3">
      <w:r>
        <w:t>7) обеспечение прав граждан в сфере обязательного медицинского страхования на территориях субъектов Российской Федерации;</w:t>
      </w:r>
    </w:p>
    <w:p w:rsidR="00C636C3" w:rsidRDefault="00C636C3">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636C3" w:rsidRDefault="00C636C3">
      <w:r>
        <w:t>9) ведение отчетности в сфере обязательного медицинского страхования.</w:t>
      </w:r>
    </w:p>
    <w:p w:rsidR="00C636C3" w:rsidRDefault="00C636C3">
      <w: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636C3" w:rsidRDefault="00C636C3">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C636C3" w:rsidRDefault="00C636C3">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636C3" w:rsidRDefault="00C636C3">
      <w:r>
        <w:t>2) обеспечивает в установленном порядке:</w:t>
      </w:r>
    </w:p>
    <w:p w:rsidR="00C636C3" w:rsidRDefault="00C636C3">
      <w:r>
        <w:t>а) принятие решения о создании в случае отсутствия на территории субъекта Российской Федерации некоммерческой организации территориального фонда обязательного медицинского страхования (далее - территориальный фонд);</w:t>
      </w:r>
    </w:p>
    <w:p w:rsidR="00C636C3" w:rsidRDefault="00C636C3">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636C3" w:rsidRDefault="00C636C3">
      <w:r>
        <w:t>в) назначение на должность и освобождение от должности руководителя территориального фонда по согласованию с Федеральным фондом;</w:t>
      </w:r>
    </w:p>
    <w:p w:rsidR="00C636C3" w:rsidRDefault="00C636C3">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636C3" w:rsidRDefault="00C636C3">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636C3" w:rsidRDefault="00C636C3">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636C3" w:rsidRDefault="00C636C3">
      <w:r>
        <w:t>в) сведений (в том числе баз данных), необходимых для ведения единого регистра застрахованных лиц;</w:t>
      </w:r>
    </w:p>
    <w:p w:rsidR="00C636C3" w:rsidRDefault="00C636C3">
      <w:r>
        <w:t>г) сведений о прогнозных показателях по осуществлению переданных полномочий по установленной форме;</w:t>
      </w:r>
    </w:p>
    <w:p w:rsidR="00C636C3" w:rsidRDefault="00C636C3">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636C3" w:rsidRDefault="00C636C3">
      <w: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7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636C3" w:rsidRDefault="00C636C3">
      <w: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C636C3" w:rsidRDefault="00C636C3">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636C3" w:rsidRDefault="00C636C3">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636C3" w:rsidRDefault="00C636C3">
      <w: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636C3" w:rsidRDefault="00C636C3">
      <w:r>
        <w:t>а) об устранении выявленных нарушений;</w:t>
      </w:r>
    </w:p>
    <w:p w:rsidR="00C636C3" w:rsidRDefault="00C636C3">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636C3" w:rsidRDefault="00C636C3">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636C3" w:rsidRDefault="00C636C3">
      <w:r>
        <w:t>5) вправе устанавливать целевые прогнозные показатели по осуществлению переданных полномочий;</w:t>
      </w:r>
    </w:p>
    <w:p w:rsidR="00C636C3" w:rsidRDefault="00C636C3">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C636C3" w:rsidRDefault="00C636C3">
      <w:r>
        <w:t>7) определяет порядок ведения персонифицированного учета в сфере обязательного медицинского страхования;</w:t>
      </w:r>
    </w:p>
    <w:p w:rsidR="00C636C3" w:rsidRDefault="00C636C3">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C636C3" w:rsidRDefault="00C636C3">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636C3" w:rsidRDefault="00C636C3">
      <w:r>
        <w:t>10) осуществляет иные установленные настоящим Федеральным законом и другими федеральными законами полномочия.</w:t>
      </w:r>
    </w:p>
    <w:p w:rsidR="00C636C3" w:rsidRDefault="00C636C3">
      <w: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C636C3" w:rsidRDefault="00C636C3">
      <w:r>
        <w:t>1) издает нормативные правовые акты и методические указания по осуществлению территориальными фондами переданных полномочий;</w:t>
      </w:r>
    </w:p>
    <w:p w:rsidR="00C636C3" w:rsidRDefault="00C636C3">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C636C3" w:rsidRDefault="00C636C3">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636C3" w:rsidRDefault="00C636C3">
      <w:r>
        <w:t>4) устанавливает формы отчетности в сфере обязательного медицинского страхования и порядок ее ведения;</w:t>
      </w:r>
    </w:p>
    <w:p w:rsidR="00C636C3" w:rsidRDefault="00C636C3">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636C3" w:rsidRDefault="00C636C3">
      <w: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636C3" w:rsidRDefault="00C636C3">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636C3" w:rsidRDefault="00C636C3">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8. Полномочия органов государственной власти субъектов Российской Федерации в сфере обязательного медицинского страхования</w:t>
      </w:r>
    </w:p>
    <w:p w:rsidR="00C636C3" w:rsidRDefault="00C636C3">
      <w:r>
        <w:t>К полномочиям органов государственной власти субъектов Российской Федерации в сфере обязательного медицинского страхования относятся:</w:t>
      </w:r>
    </w:p>
    <w:p w:rsidR="00C636C3" w:rsidRDefault="00C636C3">
      <w:r>
        <w:t>1) уплата страховых взносов на обязательное медицинское страхование неработающего населения;</w:t>
      </w:r>
    </w:p>
    <w:p w:rsidR="00C636C3" w:rsidRDefault="00C636C3">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636C3" w:rsidRDefault="00C636C3">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636C3" w:rsidRDefault="00C636C3">
      <w:r>
        <w:t>4) утверждение бюджетов территориальных фондов и отчетов об их исполнении.</w:t>
      </w:r>
    </w:p>
    <w:p w:rsidR="00C636C3" w:rsidRDefault="00C636C3"/>
    <w:p w:rsidR="00C636C3" w:rsidRDefault="00C636C3">
      <w:pPr>
        <w:pStyle w:val="3"/>
      </w:pPr>
      <w:r>
        <w:t>Глава 3. Субъекты обязательного медицинского страхования и участники обязательного медицинского страхования</w:t>
      </w:r>
    </w:p>
    <w:p w:rsidR="00C636C3" w:rsidRDefault="00C636C3"/>
    <w:p w:rsidR="00C636C3" w:rsidRDefault="00C636C3">
      <w:r>
        <w:t>Статья 9. Субъекты обязательного медицинского страхования и участники обязательного медицинского страхования</w:t>
      </w:r>
    </w:p>
    <w:p w:rsidR="00C636C3" w:rsidRDefault="00C636C3">
      <w:r>
        <w:t>1. Субъектами обязательного медицинского страхования являются:</w:t>
      </w:r>
    </w:p>
    <w:p w:rsidR="00C636C3" w:rsidRDefault="00C636C3">
      <w:r>
        <w:t>1) застрахованные лица;</w:t>
      </w:r>
    </w:p>
    <w:p w:rsidR="00C636C3" w:rsidRDefault="00C636C3">
      <w:r>
        <w:t>2) страхователи;</w:t>
      </w:r>
    </w:p>
    <w:p w:rsidR="00C636C3" w:rsidRDefault="00C636C3">
      <w:r>
        <w:t>3) Федеральный фонд.</w:t>
      </w:r>
    </w:p>
    <w:p w:rsidR="00C636C3" w:rsidRDefault="00C636C3">
      <w:r>
        <w:t>2. Участниками обязательного медицинского страхования являются:</w:t>
      </w:r>
    </w:p>
    <w:p w:rsidR="00C636C3" w:rsidRDefault="00C636C3">
      <w:r>
        <w:t>1) территориальные фонды;</w:t>
      </w:r>
    </w:p>
    <w:p w:rsidR="00C636C3" w:rsidRDefault="00C636C3">
      <w:r>
        <w:t>2) страховые медицинские организации;</w:t>
      </w:r>
    </w:p>
    <w:p w:rsidR="00C636C3" w:rsidRDefault="00C636C3">
      <w:pPr>
        <w:pStyle w:val="ad"/>
      </w:pPr>
      <w:r>
        <w:t>3) медицинские организации.</w:t>
      </w:r>
    </w:p>
    <w:p w:rsidR="00C636C3" w:rsidRDefault="00C636C3"/>
    <w:p w:rsidR="00C636C3" w:rsidRDefault="00C636C3">
      <w:r>
        <w:t>Статья 10. Застрахованные лица</w:t>
      </w:r>
    </w:p>
    <w:p w:rsidR="00C636C3" w:rsidRDefault="00C636C3">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636C3" w:rsidRDefault="00C636C3">
      <w: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C636C3" w:rsidRDefault="00C636C3">
      <w:r>
        <w:t>2) самостоятельно обеспечивающие себя работой (индивидуальные предприниматели, занимающиеся частной практикой нотариусы, адвокаты);</w:t>
      </w:r>
    </w:p>
    <w:p w:rsidR="00C636C3" w:rsidRDefault="00C636C3">
      <w:r>
        <w:t>3) являющиеся членами крестьянских (фермерских) хозяйств;</w:t>
      </w:r>
    </w:p>
    <w:p w:rsidR="00C636C3" w:rsidRDefault="00C636C3">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636C3" w:rsidRDefault="00C636C3">
      <w:r>
        <w:t>5) неработающие граждане:</w:t>
      </w:r>
    </w:p>
    <w:p w:rsidR="00C636C3" w:rsidRDefault="00C636C3">
      <w:r>
        <w:t>а) дети со дня рождения до достижения ими возраста 18 лет;</w:t>
      </w:r>
    </w:p>
    <w:p w:rsidR="00C636C3" w:rsidRDefault="00C636C3">
      <w:r>
        <w:t>б) неработающие пенсионеры независимо от основания назначения пенсии;</w:t>
      </w:r>
    </w:p>
    <w:p w:rsidR="00C636C3" w:rsidRDefault="00C636C3">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636C3" w:rsidRDefault="00C636C3">
      <w:r>
        <w:t>г) безработные граждане, зарегистрированные в соответствии с законодательством о занятости;</w:t>
      </w:r>
    </w:p>
    <w:p w:rsidR="00C636C3" w:rsidRDefault="00C636C3">
      <w:r>
        <w:t>д) один из родителей или опекун, занятые уходом за ребенком до достижения им возраста трех лет;</w:t>
      </w:r>
    </w:p>
    <w:p w:rsidR="00C636C3" w:rsidRDefault="00C636C3">
      <w:r>
        <w:t>е) трудоспособные граждане, занятые уходом за детьми-инвалидами, инвалидами I группы, лицами, достигшими возраста 80 лет;</w:t>
      </w:r>
    </w:p>
    <w:p w:rsidR="00C636C3" w:rsidRDefault="00C636C3">
      <w: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C636C3" w:rsidRDefault="00C636C3"/>
    <w:p w:rsidR="00C636C3" w:rsidRDefault="00C636C3">
      <w:r>
        <w:t>Статья 11. Страхователи</w:t>
      </w:r>
    </w:p>
    <w:p w:rsidR="00C636C3" w:rsidRDefault="00C636C3">
      <w:r>
        <w:t>1. Страхователями для работающих граждан, указанных в пунктах 1 - 4 статьи 10 настоящего Федерального закона, являются:</w:t>
      </w:r>
    </w:p>
    <w:p w:rsidR="00C636C3" w:rsidRDefault="00C636C3">
      <w:r>
        <w:t>1) лица, производящие выплаты и иные вознаграждения физическим лицам:</w:t>
      </w:r>
    </w:p>
    <w:p w:rsidR="00C636C3" w:rsidRDefault="00C636C3">
      <w:r>
        <w:t>а) организации;</w:t>
      </w:r>
    </w:p>
    <w:p w:rsidR="00C636C3" w:rsidRDefault="00C636C3">
      <w:r>
        <w:t>б) индивидуальные предприниматели;</w:t>
      </w:r>
    </w:p>
    <w:p w:rsidR="00C636C3" w:rsidRDefault="00C636C3">
      <w:r>
        <w:t>в) физические лица, не признаваемые индивидуальными предпринимателями;</w:t>
      </w:r>
    </w:p>
    <w:p w:rsidR="00C636C3" w:rsidRDefault="00C636C3">
      <w:r>
        <w:t>2) индивидуальные предприниматели, занимающиеся частной практикой нотариусы, адвокаты.</w:t>
      </w:r>
    </w:p>
    <w:p w:rsidR="00C636C3" w:rsidRDefault="00C636C3">
      <w: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636C3" w:rsidRDefault="00C636C3"/>
    <w:p w:rsidR="00C636C3" w:rsidRDefault="00C636C3">
      <w:r>
        <w:t>Статья 12. Страховщик</w:t>
      </w:r>
    </w:p>
    <w:p w:rsidR="00C636C3" w:rsidRDefault="00C636C3">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C636C3" w:rsidRDefault="00C636C3">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636C3" w:rsidRDefault="00C636C3"/>
    <w:p w:rsidR="00C636C3" w:rsidRDefault="00C636C3">
      <w:r>
        <w:t>Статья 13. Территориальные фонды</w:t>
      </w:r>
    </w:p>
    <w:p w:rsidR="00C636C3" w:rsidRDefault="00C636C3">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636C3" w:rsidRDefault="00C636C3">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636C3" w:rsidRDefault="00C636C3">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636C3" w:rsidRDefault="00C636C3">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636C3" w:rsidRDefault="00C636C3"/>
    <w:p w:rsidR="00C636C3" w:rsidRDefault="00C636C3">
      <w:r>
        <w:t>Статья 14. Страховая медицинская организация, осуществляющая деятельность в сфере обязательного медицинского страхования</w:t>
      </w:r>
    </w:p>
    <w:p w:rsidR="00C636C3" w:rsidRDefault="00C636C3">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636C3" w:rsidRDefault="00C636C3">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636C3" w:rsidRDefault="00C636C3">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636C3" w:rsidRDefault="00C636C3">
      <w: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C636C3" w:rsidRDefault="00C636C3">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636C3" w:rsidRDefault="00C636C3"/>
    <w:p w:rsidR="00C636C3" w:rsidRDefault="00C636C3">
      <w:pPr>
        <w:rPr>
          <w:i/>
          <w:iCs/>
        </w:rPr>
      </w:pPr>
      <w:r>
        <w:rPr>
          <w:b/>
          <w:szCs w:val="16"/>
        </w:rPr>
        <w:t>Примечание: </w:t>
      </w:r>
      <w:r>
        <w:rPr>
          <w:szCs w:val="16"/>
        </w:rPr>
        <w:t xml:space="preserve"> </w:t>
      </w:r>
      <w:r>
        <w:rPr>
          <w:i/>
          <w:iCs/>
        </w:rPr>
        <w:t xml:space="preserve">Часть 6 статьи 14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C636C3" w:rsidRDefault="00C636C3">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636C3" w:rsidRDefault="00C636C3">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C636C3" w:rsidRDefault="00C636C3">
      <w:pPr>
        <w:pStyle w:val="ad"/>
      </w:pPr>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C636C3" w:rsidRDefault="00C636C3">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C636C3" w:rsidRDefault="00C636C3">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636C3" w:rsidRDefault="00C636C3"/>
    <w:p w:rsidR="00C636C3" w:rsidRDefault="00C636C3">
      <w:r>
        <w:t>Статья 15. Медицинские организации в сфере обязательного медицинского страхования</w:t>
      </w:r>
    </w:p>
    <w:p w:rsidR="00C636C3" w:rsidRDefault="00C636C3">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636C3" w:rsidRDefault="00C636C3">
      <w:r>
        <w:t>1) организации любой предусмотренной законодательством Российской Федерации организационно-правовой формы;</w:t>
      </w:r>
    </w:p>
    <w:p w:rsidR="00C636C3" w:rsidRDefault="00C636C3">
      <w:r>
        <w:t>2) индивидуальные предприниматели, занимающиеся частной медицинской практикой.</w:t>
      </w:r>
    </w:p>
    <w:p w:rsidR="00C636C3" w:rsidRDefault="00C636C3">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C636C3" w:rsidRDefault="00C636C3">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636C3" w:rsidRDefault="00C636C3">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C636C3" w:rsidRDefault="00C636C3">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636C3" w:rsidRDefault="00C636C3">
      <w:r>
        <w:t>6. Медицинские организации ведут раздельный учет по операциям со средствами обязательного медицинского страхования.</w:t>
      </w:r>
    </w:p>
    <w:p w:rsidR="00C636C3" w:rsidRDefault="00C636C3">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C636C3" w:rsidRDefault="00C636C3"/>
    <w:p w:rsidR="00C636C3" w:rsidRDefault="00C636C3">
      <w:pPr>
        <w:pStyle w:val="3"/>
      </w:pPr>
      <w:r>
        <w:t>Глава 4. Права и обязанности застрахованных лиц, страхователей, страховых медицинских организаций и медицинских организаций</w:t>
      </w:r>
    </w:p>
    <w:p w:rsidR="00C636C3" w:rsidRDefault="00C636C3">
      <w:r>
        <w:t>Статья 16. Права и обязанности застрахованных лиц</w:t>
      </w:r>
    </w:p>
    <w:p w:rsidR="00C636C3" w:rsidRDefault="00C636C3">
      <w:r>
        <w:t>1. Застрахованные лица имеют право на:</w:t>
      </w:r>
    </w:p>
    <w:p w:rsidR="00C636C3" w:rsidRDefault="00C636C3">
      <w:r>
        <w:t>1) бесплатное оказание им медицинской помощи медицинскими организациями при наступлении страхового случая:</w:t>
      </w:r>
    </w:p>
    <w:p w:rsidR="00C636C3" w:rsidRDefault="00C636C3">
      <w:r>
        <w:t>а) на всей территории Российской Федерации в объеме, установленном базовой программой обязательного медицинского страхования;</w:t>
      </w:r>
    </w:p>
    <w:p w:rsidR="00C636C3" w:rsidRDefault="00C636C3">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636C3" w:rsidRDefault="00C636C3">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C636C3" w:rsidRDefault="00C636C3">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636C3" w:rsidRDefault="00C636C3">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C636C3" w:rsidRDefault="00C636C3">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C636C3" w:rsidRDefault="00C636C3">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636C3" w:rsidRDefault="00C636C3">
      <w:r>
        <w:t>7) защиту персональных данных, необходимых для ведения персонифицированного учета в сфере обязательного медицинского страхования;</w:t>
      </w:r>
    </w:p>
    <w:p w:rsidR="00C636C3" w:rsidRDefault="00C636C3">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C636C3" w:rsidRDefault="00C636C3">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C636C3" w:rsidRDefault="00C636C3">
      <w:r>
        <w:t>10) защиту прав и законных интересов в сфере обязательного медицинского страхования.</w:t>
      </w:r>
    </w:p>
    <w:p w:rsidR="00C636C3" w:rsidRDefault="00C636C3">
      <w:r>
        <w:t>2. Застрахованные лица обязаны:</w:t>
      </w:r>
    </w:p>
    <w:p w:rsidR="00C636C3" w:rsidRDefault="00C636C3">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636C3" w:rsidRDefault="00C636C3">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C636C3" w:rsidRDefault="00C636C3">
      <w: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C636C3" w:rsidRDefault="00C636C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636C3" w:rsidRDefault="00C636C3">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636C3" w:rsidRDefault="00C636C3">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636C3" w:rsidRDefault="00C636C3">
      <w: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C636C3" w:rsidRDefault="00C636C3">
      <w: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C636C3" w:rsidRDefault="00C636C3">
      <w:r>
        <w:t>7. Страховые медицинские организации, указанные в части 6 настоящей статьи:</w:t>
      </w:r>
    </w:p>
    <w:p w:rsidR="00C636C3" w:rsidRDefault="00C636C3">
      <w:pPr>
        <w:pStyle w:val="ad"/>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636C3" w:rsidRDefault="00C636C3">
      <w: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C636C3" w:rsidRDefault="00C636C3">
      <w:r>
        <w:t>3) предоставляют застрахованному лицу информацию о его правах и обязанностях.</w:t>
      </w:r>
    </w:p>
    <w:p w:rsidR="00C636C3" w:rsidRDefault="00C636C3"/>
    <w:p w:rsidR="00C636C3" w:rsidRDefault="00C636C3">
      <w:r>
        <w:t>Статья 17. Права и обязанности страхователей</w:t>
      </w:r>
    </w:p>
    <w:p w:rsidR="00C636C3" w:rsidRDefault="00C636C3">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636C3" w:rsidRDefault="00C636C3">
      <w:r>
        <w:t>2. Страхователь обязан:</w:t>
      </w:r>
    </w:p>
    <w:p w:rsidR="00C636C3" w:rsidRDefault="00C636C3">
      <w:r>
        <w:t>1) регистрироваться и сниматься с регистрационного учета в целях обязательного медицинского страхования;</w:t>
      </w:r>
    </w:p>
    <w:p w:rsidR="00C636C3" w:rsidRDefault="00C636C3">
      <w:r>
        <w:t>2) своевременно и в полном объеме осуществлять уплату страховых взносов на обязательное медицинское страхование.</w:t>
      </w:r>
    </w:p>
    <w:p w:rsidR="00C636C3" w:rsidRDefault="00C636C3">
      <w: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C636C3" w:rsidRDefault="00C636C3">
      <w: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636C3" w:rsidRDefault="00C636C3">
      <w: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C636C3" w:rsidRDefault="00C636C3">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636C3" w:rsidRDefault="00C636C3">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636C3" w:rsidRDefault="00C636C3">
      <w:r>
        <w:t xml:space="preserve">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  </w:t>
      </w:r>
    </w:p>
    <w:p w:rsidR="00C636C3" w:rsidRDefault="00C636C3"/>
    <w:p w:rsidR="00C636C3" w:rsidRDefault="00C636C3">
      <w:pPr>
        <w:rPr>
          <w:i/>
          <w:iCs/>
        </w:rPr>
      </w:pPr>
      <w:r>
        <w:rPr>
          <w:b/>
          <w:szCs w:val="16"/>
        </w:rPr>
        <w:t>Примечание: </w:t>
      </w:r>
      <w:r>
        <w:rPr>
          <w:i/>
          <w:iCs/>
        </w:rPr>
        <w:t xml:space="preserve">Часть 7 статьи 17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636C3" w:rsidRDefault="00C636C3"/>
    <w:p w:rsidR="00C636C3" w:rsidRDefault="00C636C3">
      <w:r>
        <w:t>Статья 18. Ответственность за нарушение требований регистрации и снятия с регистрационного учета страхователей для неработающих граждан</w:t>
      </w:r>
    </w:p>
    <w:p w:rsidR="00C636C3" w:rsidRDefault="00C636C3">
      <w: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636C3" w:rsidRDefault="00C636C3">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636C3" w:rsidRDefault="00C636C3">
      <w: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C636C3" w:rsidRDefault="00C636C3">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C636C3" w:rsidRDefault="00C636C3">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C636C3" w:rsidRDefault="00C636C3">
      <w:r>
        <w:t>6. Штрафы, начисленные в соответствии с настоящей статьей, зачисляются в бюджет Федерального фонда.</w:t>
      </w:r>
    </w:p>
    <w:p w:rsidR="00C636C3" w:rsidRDefault="00C636C3"/>
    <w:p w:rsidR="00C636C3" w:rsidRDefault="00C636C3">
      <w:r>
        <w:t>Статья 19. Права и обязанности страховых медицинских организаций</w:t>
      </w:r>
    </w:p>
    <w:p w:rsidR="00C636C3" w:rsidRDefault="00C636C3">
      <w: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C636C3" w:rsidRDefault="00C636C3"/>
    <w:p w:rsidR="00C636C3" w:rsidRDefault="00C636C3">
      <w:r>
        <w:t>Статья 20. Права и обязанности медицинских организаций</w:t>
      </w:r>
    </w:p>
    <w:p w:rsidR="00C636C3" w:rsidRDefault="00C636C3">
      <w:r>
        <w:t>1. Медицинские организации имеют право:</w:t>
      </w:r>
    </w:p>
    <w:p w:rsidR="00C636C3" w:rsidRDefault="00C636C3">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636C3" w:rsidRDefault="00C636C3">
      <w: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C636C3" w:rsidRDefault="00C636C3">
      <w:r>
        <w:t>2. Медицинские организации обязаны:</w:t>
      </w:r>
    </w:p>
    <w:p w:rsidR="00C636C3" w:rsidRDefault="00C636C3">
      <w:r>
        <w:t>1) бесплатно оказывать застрахованным лицам медицинскую помощь в рамках программ обязательного медицинского страхования;</w:t>
      </w:r>
    </w:p>
    <w:p w:rsidR="00C636C3" w:rsidRDefault="00C636C3">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636C3" w:rsidRDefault="00C636C3">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636C3" w:rsidRDefault="00C636C3">
      <w:pPr>
        <w:pStyle w:val="ad"/>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636C3" w:rsidRDefault="00C636C3">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636C3" w:rsidRDefault="00C636C3">
      <w:r>
        <w:t>6) размещать на своем официальном сайте в сети "Интернет" информацию о режиме работы, видах оказываемой медицинской помощи;</w:t>
      </w:r>
    </w:p>
    <w:p w:rsidR="00C636C3" w:rsidRDefault="00C636C3">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C636C3" w:rsidRDefault="00C636C3">
      <w:r>
        <w:t>8) выполнять иные обязанности в соответствии с настоящим Федеральным законом.</w:t>
      </w:r>
    </w:p>
    <w:p w:rsidR="00C636C3" w:rsidRDefault="00C636C3"/>
    <w:p w:rsidR="00C636C3" w:rsidRDefault="00C636C3">
      <w:pPr>
        <w:pStyle w:val="3"/>
      </w:pPr>
      <w:r>
        <w:t>Глава 5. Финансовое обеспечение обязательного медицинского страхования</w:t>
      </w:r>
    </w:p>
    <w:p w:rsidR="00C636C3" w:rsidRDefault="00C636C3"/>
    <w:p w:rsidR="00C636C3" w:rsidRDefault="00C636C3">
      <w:r>
        <w:t>Статья 21. Средства обязательного медицинского страхования</w:t>
      </w:r>
    </w:p>
    <w:p w:rsidR="00C636C3" w:rsidRDefault="00C636C3">
      <w:r>
        <w:t>Средства обязательного медицинского страхования формируются за счет:</w:t>
      </w:r>
    </w:p>
    <w:p w:rsidR="00C636C3" w:rsidRDefault="00C636C3">
      <w:r>
        <w:t>1) доходов от уплаты:</w:t>
      </w:r>
    </w:p>
    <w:p w:rsidR="00C636C3" w:rsidRDefault="00C636C3">
      <w:r>
        <w:t>а) страховых взносов на обязательное медицинское страхование;</w:t>
      </w:r>
    </w:p>
    <w:p w:rsidR="00C636C3" w:rsidRDefault="00C636C3">
      <w:r>
        <w:t>б) недоимок по взносам, налоговым платежам;</w:t>
      </w:r>
    </w:p>
    <w:p w:rsidR="00C636C3" w:rsidRDefault="00C636C3">
      <w:r>
        <w:t>в) начисленных пеней и штрафов;</w:t>
      </w:r>
    </w:p>
    <w:p w:rsidR="00C636C3" w:rsidRDefault="00C636C3">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636C3" w:rsidRDefault="00C636C3">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636C3" w:rsidRDefault="00C636C3">
      <w:r>
        <w:t>4) доходов от размещения временно свободных средств;</w:t>
      </w:r>
    </w:p>
    <w:p w:rsidR="00C636C3" w:rsidRDefault="00C636C3">
      <w:r>
        <w:t>5) иных источников, предусмотренных законодательством Российской Федерации.</w:t>
      </w:r>
    </w:p>
    <w:p w:rsidR="00C636C3" w:rsidRDefault="00C636C3"/>
    <w:p w:rsidR="00C636C3" w:rsidRDefault="00C636C3">
      <w:r>
        <w:t>Статья 22. Страховые взносы на обязательное медицинское страхование работающего населения</w:t>
      </w:r>
    </w:p>
    <w:p w:rsidR="00C636C3" w:rsidRDefault="00C636C3">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636C3" w:rsidRDefault="00C636C3">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636C3" w:rsidRDefault="00C636C3"/>
    <w:p w:rsidR="00C636C3" w:rsidRDefault="00C636C3">
      <w:r>
        <w:t>Статья 23. Размер страхового взноса на обязательное медицинское страхование неработающего населения</w:t>
      </w:r>
    </w:p>
    <w:p w:rsidR="00C636C3" w:rsidRDefault="00C636C3">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C636C3" w:rsidRDefault="00C636C3">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C636C3" w:rsidRDefault="00C636C3">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C636C3" w:rsidRDefault="00C636C3"/>
    <w:p w:rsidR="00C636C3" w:rsidRDefault="00C636C3">
      <w:r>
        <w:t>Статья 24. Период, порядок и сроки уплаты страховых взносов на обязательное медицинское страхование неработающего населения</w:t>
      </w:r>
    </w:p>
    <w:p w:rsidR="00C636C3" w:rsidRDefault="00C636C3">
      <w:r>
        <w:t>1. Расчетным периодом по страховым взносам на обязательное медицинское страхование неработающего населения признается календарный год.</w:t>
      </w:r>
    </w:p>
    <w:p w:rsidR="00C636C3" w:rsidRDefault="00C636C3">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636C3" w:rsidRDefault="00C636C3">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636C3" w:rsidRDefault="00C636C3">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636C3" w:rsidRDefault="00C636C3">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636C3" w:rsidRDefault="00C636C3">
      <w: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636C3" w:rsidRDefault="00C636C3"/>
    <w:p w:rsidR="00C636C3" w:rsidRDefault="00C636C3">
      <w:pPr>
        <w:rPr>
          <w:i/>
          <w:iCs/>
        </w:rPr>
      </w:pPr>
      <w:r>
        <w:rPr>
          <w:b/>
          <w:szCs w:val="16"/>
        </w:rPr>
        <w:t>Примечание: </w:t>
      </w:r>
      <w:r>
        <w:rPr>
          <w:i/>
          <w:iCs/>
        </w:rPr>
        <w:t xml:space="preserve">Часть 7 статьи 24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636C3" w:rsidRDefault="00C636C3">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636C3" w:rsidRDefault="00C636C3">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636C3" w:rsidRDefault="00C636C3">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636C3" w:rsidRDefault="00C636C3">
      <w: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C636C3" w:rsidRDefault="00C636C3">
      <w:r>
        <w:t>12. Отчетными периодами признаются первый квартал, полугодие, девять месяцев календарного года, календарный год.</w:t>
      </w:r>
    </w:p>
    <w:p w:rsidR="00C636C3" w:rsidRDefault="00C636C3"/>
    <w:p w:rsidR="00C636C3" w:rsidRDefault="00C636C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636C3" w:rsidRDefault="00C636C3">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636C3" w:rsidRDefault="00C636C3">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636C3" w:rsidRDefault="00C636C3">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636C3" w:rsidRDefault="00C636C3">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636C3" w:rsidRDefault="00C636C3">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636C3" w:rsidRDefault="00C636C3">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636C3" w:rsidRDefault="00C636C3">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636C3" w:rsidRDefault="00C636C3">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636C3" w:rsidRDefault="00C636C3">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636C3" w:rsidRDefault="00C636C3">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636C3" w:rsidRDefault="00C636C3">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636C3" w:rsidRDefault="00C636C3">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636C3" w:rsidRDefault="00C636C3">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636C3" w:rsidRDefault="00C636C3">
      <w: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C636C3" w:rsidRDefault="00C636C3">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636C3" w:rsidRDefault="00C636C3"/>
    <w:p w:rsidR="00C636C3" w:rsidRDefault="00C636C3">
      <w:r>
        <w:t>Статья 26. Состав бюджета Федерального фонда и бюджетов территориальных фондов</w:t>
      </w:r>
    </w:p>
    <w:p w:rsidR="00C636C3" w:rsidRDefault="00C636C3">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636C3" w:rsidRDefault="00C636C3">
      <w:r>
        <w:t>1) страховые взносы на обязательное медицинское страхование;</w:t>
      </w:r>
    </w:p>
    <w:p w:rsidR="00C636C3" w:rsidRDefault="00C636C3">
      <w:r>
        <w:t>2) недоимки по взносам, налоговым платежам;</w:t>
      </w:r>
    </w:p>
    <w:p w:rsidR="00C636C3" w:rsidRDefault="00C636C3">
      <w:r>
        <w:t>3) начисленные пени и штрафы;</w:t>
      </w:r>
    </w:p>
    <w:p w:rsidR="00C636C3" w:rsidRDefault="00C636C3">
      <w:r>
        <w:t>4) средства федерального бюджета, передаваемые в бюджет Федерального фонда в случаях, установленных федеральными законами;</w:t>
      </w:r>
    </w:p>
    <w:p w:rsidR="00C636C3" w:rsidRDefault="00C636C3">
      <w:r>
        <w:t>5) доходы от размещения временно свободных средств;</w:t>
      </w:r>
    </w:p>
    <w:p w:rsidR="00C636C3" w:rsidRDefault="00C636C3">
      <w:r>
        <w:t>6) иные источники, предусмотренные законодательством Российской Федерации.</w:t>
      </w:r>
    </w:p>
    <w:p w:rsidR="00C636C3" w:rsidRDefault="00C636C3">
      <w:r>
        <w:t>2. Расходы бюджета Федерального фонда осуществляются в целях финансового обеспечения:</w:t>
      </w:r>
    </w:p>
    <w:p w:rsidR="00C636C3" w:rsidRDefault="00C636C3">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C636C3" w:rsidRDefault="00C636C3">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636C3" w:rsidRDefault="00C636C3">
      <w:r>
        <w:t>3) выполнения функций органа управления Федерального фонда.</w:t>
      </w:r>
    </w:p>
    <w:p w:rsidR="00C636C3" w:rsidRDefault="00C636C3">
      <w: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636C3" w:rsidRDefault="00C636C3">
      <w: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p>
    <w:p w:rsidR="00C636C3" w:rsidRDefault="00C636C3"/>
    <w:p w:rsidR="00C636C3" w:rsidRDefault="00C636C3">
      <w:pPr>
        <w:rPr>
          <w:i/>
          <w:iCs/>
        </w:rPr>
      </w:pPr>
      <w:r>
        <w:rPr>
          <w:b/>
          <w:szCs w:val="16"/>
        </w:rPr>
        <w:t>Примечание: </w:t>
      </w:r>
      <w:r>
        <w:rPr>
          <w:i/>
          <w:iCs/>
        </w:rPr>
        <w:t xml:space="preserve">Пункт 1 части 4 статьи 26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 субвенции из бюджета Федерального фонда бюджетам территориальных фондов;</w:t>
      </w:r>
    </w:p>
    <w:p w:rsidR="00C636C3" w:rsidRDefault="00C636C3">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C636C3" w:rsidRDefault="00C636C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636C3" w:rsidRDefault="00C636C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636C3" w:rsidRDefault="00C636C3">
      <w:r>
        <w:t>5) доходы от размещения временно свободных средств;</w:t>
      </w:r>
    </w:p>
    <w:p w:rsidR="00C636C3" w:rsidRDefault="00C636C3">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636C3" w:rsidRDefault="00C636C3">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636C3" w:rsidRDefault="00C636C3">
      <w:r>
        <w:t>8) иные источники, предусмотренные законодательством Российской Федерации.</w:t>
      </w:r>
    </w:p>
    <w:p w:rsidR="00C636C3" w:rsidRDefault="00C636C3">
      <w:r>
        <w:t>5. Расходы бюджетов территориальных фондов осуществляются в целях финансового обеспечения:</w:t>
      </w:r>
    </w:p>
    <w:p w:rsidR="00C636C3" w:rsidRDefault="00C636C3">
      <w:r>
        <w:t>1) выполнения территориальных программ обязательного медицинского страхования;</w:t>
      </w:r>
    </w:p>
    <w:p w:rsidR="00C636C3" w:rsidRDefault="00C636C3">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636C3" w:rsidRDefault="00C636C3">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636C3" w:rsidRDefault="00C636C3">
      <w:r>
        <w:t>4) ведения дела по обязательному медицинскому страхованию страховыми медицинскими организациями;</w:t>
      </w:r>
    </w:p>
    <w:p w:rsidR="00C636C3" w:rsidRDefault="00C636C3">
      <w:r>
        <w:t>5) выполнения функций органа управления территориального фонда.</w:t>
      </w:r>
    </w:p>
    <w:p w:rsidR="00C636C3" w:rsidRDefault="00C636C3">
      <w: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C636C3" w:rsidRDefault="00C636C3">
      <w: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C636C3" w:rsidRDefault="00C636C3">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27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636C3" w:rsidRDefault="00C636C3">
      <w: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C636C3" w:rsidRDefault="00C636C3">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C636C3" w:rsidRDefault="00C636C3">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C636C3" w:rsidRDefault="00C636C3">
      <w: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C636C3" w:rsidRDefault="00C636C3">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28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28. Формирование средств страховой медицинской организации и их расходование</w:t>
      </w:r>
    </w:p>
    <w:p w:rsidR="00C636C3" w:rsidRDefault="00C636C3">
      <w:r>
        <w:t>1. Целевые средства страховой медицинской организации формируются за счет:</w:t>
      </w:r>
    </w:p>
    <w:p w:rsidR="00C636C3" w:rsidRDefault="00C636C3">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636C3" w:rsidRDefault="00C636C3">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C636C3" w:rsidRDefault="00C636C3">
      <w:r>
        <w:t>а) средств по результатам проведения медико-экономического контроля;</w:t>
      </w:r>
    </w:p>
    <w:p w:rsidR="00C636C3" w:rsidRDefault="00C636C3">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636C3" w:rsidRDefault="00C636C3">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636C3" w:rsidRDefault="00C636C3">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636C3" w:rsidRDefault="00C636C3">
      <w: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C636C3" w:rsidRDefault="00C636C3">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636C3" w:rsidRDefault="00C636C3">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636C3" w:rsidRDefault="00C636C3">
      <w:r>
        <w:t>4. Собственными средствами страховой медицинской организации в сфере обязательного медицинского страхования являются:</w:t>
      </w:r>
    </w:p>
    <w:p w:rsidR="00C636C3" w:rsidRDefault="00C636C3">
      <w:r>
        <w:t>1) средства, предназначенные на расходы на ведение дела по обязательному медицинскому страхованию;</w:t>
      </w:r>
    </w:p>
    <w:p w:rsidR="00C636C3" w:rsidRDefault="00C636C3">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636C3" w:rsidRDefault="00C636C3">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636C3" w:rsidRDefault="00C636C3">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636C3" w:rsidRDefault="00C636C3">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636C3" w:rsidRDefault="00C636C3">
      <w: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C636C3" w:rsidRDefault="00C636C3">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636C3" w:rsidRDefault="00C636C3">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636C3" w:rsidRDefault="00C636C3"/>
    <w:p w:rsidR="00C636C3" w:rsidRDefault="00C636C3">
      <w:r>
        <w:t>Статья 29. Размещение временно свободных средств Федерального фонда и территориальных фондов</w:t>
      </w:r>
    </w:p>
    <w:p w:rsidR="00C636C3" w:rsidRDefault="00C636C3">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636C3" w:rsidRDefault="00C636C3"/>
    <w:p w:rsidR="00C636C3" w:rsidRDefault="00C636C3">
      <w:r>
        <w:t>Статья 30. Тарифы на оплату медицинской помощи по обязательному медицинскому страхованию</w:t>
      </w:r>
    </w:p>
    <w:p w:rsidR="00C636C3" w:rsidRDefault="00C636C3">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636C3" w:rsidRDefault="00C636C3">
      <w: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C636C3" w:rsidRDefault="00C636C3">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636C3" w:rsidRDefault="00C636C3">
      <w:r>
        <w:t>4. Структура тарифа на оплату медицинской помощи устанавливается настоящим Федеральным законом.</w:t>
      </w:r>
    </w:p>
    <w:p w:rsidR="00C636C3" w:rsidRDefault="00C636C3"/>
    <w:p w:rsidR="00C636C3" w:rsidRDefault="00C636C3">
      <w:r>
        <w:t>Статья 31. Возмещение расходов на оплату оказанной медицинской помощи застрахованному лицу вследствие причинения вреда его здоровью</w:t>
      </w:r>
    </w:p>
    <w:p w:rsidR="00C636C3" w:rsidRDefault="00C636C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636C3" w:rsidRDefault="00C636C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636C3" w:rsidRDefault="00C636C3">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C636C3" w:rsidRDefault="00C636C3">
      <w: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636C3" w:rsidRDefault="00C636C3">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636C3" w:rsidRDefault="00C636C3">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636C3" w:rsidRDefault="00C636C3"/>
    <w:p w:rsidR="00C636C3" w:rsidRDefault="00C636C3">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636C3" w:rsidRDefault="00C636C3">
      <w: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636C3" w:rsidRDefault="00C636C3">
      <w: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C636C3" w:rsidRDefault="00C636C3">
      <w: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C636C3" w:rsidRDefault="00C636C3"/>
    <w:p w:rsidR="00C636C3" w:rsidRDefault="00C636C3">
      <w:pPr>
        <w:pStyle w:val="3"/>
      </w:pPr>
      <w:r>
        <w:t>Глава 6. Правовое положение Федерального фонда и территориального фонда</w:t>
      </w:r>
    </w:p>
    <w:p w:rsidR="00C636C3" w:rsidRDefault="00C636C3"/>
    <w:p w:rsidR="00C636C3" w:rsidRDefault="00C636C3">
      <w:r>
        <w:t>Статья 33. Правовое положение, полномочия и органы управления Федерального фонда</w:t>
      </w:r>
    </w:p>
    <w:p w:rsidR="00C636C3" w:rsidRDefault="00C636C3">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C636C3" w:rsidRDefault="00C636C3">
      <w:r>
        <w:t>2. Органами управления Федерального фонда являются правление Федерального фонда и председатель Федерального фонда.</w:t>
      </w:r>
    </w:p>
    <w:p w:rsidR="00C636C3" w:rsidRDefault="00C636C3">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636C3" w:rsidRDefault="00C636C3">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636C3" w:rsidRDefault="00C636C3">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636C3" w:rsidRDefault="00C636C3">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636C3" w:rsidRDefault="00C636C3">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636C3" w:rsidRDefault="00C636C3">
      <w:r>
        <w:t>8. Федеральный фонд:</w:t>
      </w:r>
    </w:p>
    <w:p w:rsidR="00C636C3" w:rsidRDefault="00C636C3">
      <w:r>
        <w:t>1) участвует в разработке программы государственных гарантий бесплатного оказания гражданам медицинской помощи;</w:t>
      </w:r>
    </w:p>
    <w:p w:rsidR="00C636C3" w:rsidRDefault="00C636C3">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636C3" w:rsidRDefault="00C636C3">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636C3" w:rsidRDefault="00C636C3">
      <w: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636C3" w:rsidRDefault="00C636C3">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636C3" w:rsidRDefault="00C636C3">
      <w:r>
        <w:t>6) издает нормативные правовые акты и методические указания в соответствии с полномочиями, установленными настоящим Федеральным законом;</w:t>
      </w:r>
    </w:p>
    <w:p w:rsidR="00C636C3" w:rsidRDefault="00C636C3">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636C3" w:rsidRDefault="00C636C3">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636C3" w:rsidRDefault="00C636C3">
      <w:r>
        <w:t>9) ведет единый реестр страховых медицинских организаций, осуществляющих деятельность в сфере обязательного медицинского страхования;</w:t>
      </w:r>
    </w:p>
    <w:p w:rsidR="00C636C3" w:rsidRDefault="00C636C3">
      <w:r>
        <w:t>10) ведет единый реестр медицинских организаций, осуществляющих деятельность в сфере обязательного медицинского страхования;</w:t>
      </w:r>
    </w:p>
    <w:p w:rsidR="00C636C3" w:rsidRDefault="00C636C3">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636C3" w:rsidRDefault="00C636C3">
      <w:r>
        <w:t>12) ведет единый регистр застрахованных лиц;</w:t>
      </w:r>
    </w:p>
    <w:p w:rsidR="00C636C3" w:rsidRDefault="00C636C3">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636C3" w:rsidRDefault="00C636C3">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636C3" w:rsidRDefault="00C636C3">
      <w:r>
        <w:t>15) обеспечивает в пределах своей компетенции защиту сведений, составляющих информацию ограниченного доступа;</w:t>
      </w:r>
    </w:p>
    <w:p w:rsidR="00C636C3" w:rsidRDefault="00C636C3">
      <w:r>
        <w:t>16) осуществляет международное сотрудничество в сфере обязательного медицинского страхования;</w:t>
      </w:r>
    </w:p>
    <w:p w:rsidR="00C636C3" w:rsidRDefault="00C636C3">
      <w: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C636C3" w:rsidRDefault="00C636C3">
      <w:r>
        <w:t>18) осуществляет организацию научно-исследовательской работы по вопросам обязательного медицинского страхования.</w:t>
      </w:r>
    </w:p>
    <w:p w:rsidR="00C636C3" w:rsidRDefault="00C636C3"/>
    <w:p w:rsidR="00C636C3" w:rsidRDefault="00C636C3">
      <w:r>
        <w:t>Статья 34. Правовое положение, полномочия и органы управления территориального фонда</w:t>
      </w:r>
    </w:p>
    <w:p w:rsidR="00C636C3" w:rsidRDefault="00C636C3">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C636C3" w:rsidRDefault="00C636C3">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636C3" w:rsidRDefault="00C636C3">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636C3" w:rsidRDefault="00C636C3">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636C3" w:rsidRDefault="00C636C3">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636C3" w:rsidRDefault="00C636C3">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C636C3" w:rsidRDefault="00C636C3">
      <w:r>
        <w:t>7. Территориальный фонд осуществляет следующие полномочия страховщика:</w:t>
      </w:r>
    </w:p>
    <w:p w:rsidR="00C636C3" w:rsidRDefault="00C636C3">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636C3" w:rsidRDefault="00C636C3">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636C3" w:rsidRDefault="00C636C3">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636C3" w:rsidRDefault="00C636C3">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636C3" w:rsidRDefault="00C636C3">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636C3" w:rsidRDefault="00C636C3">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C636C3" w:rsidRDefault="00C636C3">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636C3" w:rsidRDefault="00C636C3">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636C3" w:rsidRDefault="00C636C3">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636C3" w:rsidRDefault="00C636C3">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636C3" w:rsidRDefault="00C636C3">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636C3" w:rsidRDefault="00C636C3">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636C3" w:rsidRDefault="00C636C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636C3" w:rsidRDefault="00C636C3">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636C3" w:rsidRDefault="00C636C3">
      <w: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636C3" w:rsidRDefault="00C636C3">
      <w:r>
        <w:t>16) ведет региональный сегмент единого регистра застрахованных лиц;</w:t>
      </w:r>
    </w:p>
    <w:p w:rsidR="00C636C3" w:rsidRDefault="00C636C3">
      <w:r>
        <w:t>17) обеспечивает в пределах своей компетенции защиту сведений, составляющих информацию ограниченного доступа;</w:t>
      </w:r>
    </w:p>
    <w:p w:rsidR="00C636C3" w:rsidRDefault="00C636C3">
      <w:pPr>
        <w:pStyle w:val="ad"/>
      </w:pPr>
      <w:r>
        <w:t>18) осуществляет подготовку и переподготовку кадров для осуществления деятельности в сфере обязательного медицинского страхования.</w:t>
      </w:r>
    </w:p>
    <w:p w:rsidR="00C636C3" w:rsidRDefault="00C636C3">
      <w:pPr>
        <w:pStyle w:val="ad"/>
      </w:pPr>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636C3" w:rsidRDefault="00C636C3">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C636C3" w:rsidRDefault="00C636C3"/>
    <w:p w:rsidR="00C636C3" w:rsidRDefault="00C636C3">
      <w:pPr>
        <w:pStyle w:val="3"/>
      </w:pPr>
      <w:r>
        <w:t>Глава 7. Программы обязательного медицинского страхования</w:t>
      </w:r>
    </w:p>
    <w:p w:rsidR="00C636C3" w:rsidRDefault="00C636C3"/>
    <w:p w:rsidR="00C636C3" w:rsidRDefault="00C636C3">
      <w:pPr>
        <w:rPr>
          <w:i/>
          <w:iCs/>
        </w:rPr>
      </w:pPr>
      <w:r>
        <w:rPr>
          <w:b/>
          <w:bCs/>
          <w:szCs w:val="16"/>
        </w:rPr>
        <w:t>Примечание: </w:t>
      </w:r>
      <w:r>
        <w:rPr>
          <w:i/>
          <w:iCs/>
        </w:rPr>
        <w:t xml:space="preserve">Статья 35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35. Базовая программа обязательного медицинского страхования</w:t>
      </w:r>
    </w:p>
    <w:p w:rsidR="00C636C3" w:rsidRDefault="00C636C3">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C636C3" w:rsidRDefault="00C636C3">
      <w: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636C3" w:rsidRDefault="00C636C3">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C636C3" w:rsidRDefault="00C636C3">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C636C3" w:rsidRDefault="00C636C3">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636C3" w:rsidRDefault="00C636C3">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C636C3" w:rsidRDefault="00C636C3">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636C3" w:rsidRDefault="00C636C3">
      <w:r>
        <w:t>2) новообразования;</w:t>
      </w:r>
    </w:p>
    <w:p w:rsidR="00C636C3" w:rsidRDefault="00C636C3">
      <w:r>
        <w:t>3) болезни эндокринной системы;</w:t>
      </w:r>
    </w:p>
    <w:p w:rsidR="00C636C3" w:rsidRDefault="00C636C3">
      <w:r>
        <w:t>4) расстройства питания и нарушения обмена веществ;</w:t>
      </w:r>
    </w:p>
    <w:p w:rsidR="00C636C3" w:rsidRDefault="00C636C3">
      <w:r>
        <w:t>5) болезни нервной системы;</w:t>
      </w:r>
    </w:p>
    <w:p w:rsidR="00C636C3" w:rsidRDefault="00C636C3">
      <w:r>
        <w:t>6) болезни крови, кроветворных органов;</w:t>
      </w:r>
    </w:p>
    <w:p w:rsidR="00C636C3" w:rsidRDefault="00C636C3">
      <w:r>
        <w:t>7) отдельные нарушения, вовлекающие иммунный механизм;</w:t>
      </w:r>
    </w:p>
    <w:p w:rsidR="00C636C3" w:rsidRDefault="00C636C3">
      <w:r>
        <w:t>8) болезни глаза и его придаточного аппарата;</w:t>
      </w:r>
    </w:p>
    <w:p w:rsidR="00C636C3" w:rsidRDefault="00C636C3">
      <w:r>
        <w:t>9) болезни уха и сосцевидного отростка;</w:t>
      </w:r>
    </w:p>
    <w:p w:rsidR="00C636C3" w:rsidRDefault="00C636C3">
      <w:r>
        <w:t>10) болезни системы кровообращения;</w:t>
      </w:r>
    </w:p>
    <w:p w:rsidR="00C636C3" w:rsidRDefault="00C636C3">
      <w:r>
        <w:t>11) болезни органов дыхания;</w:t>
      </w:r>
    </w:p>
    <w:p w:rsidR="00C636C3" w:rsidRDefault="00C636C3">
      <w:r>
        <w:t>12) болезни органов пищеварения;</w:t>
      </w:r>
    </w:p>
    <w:p w:rsidR="00C636C3" w:rsidRDefault="00C636C3">
      <w:r>
        <w:t>13) болезни мочеполовой системы;</w:t>
      </w:r>
    </w:p>
    <w:p w:rsidR="00C636C3" w:rsidRDefault="00C636C3">
      <w:r>
        <w:t>14) болезни кожи и подкожной клетчатки;</w:t>
      </w:r>
    </w:p>
    <w:p w:rsidR="00C636C3" w:rsidRDefault="00C636C3">
      <w:r>
        <w:t>15) болезни костно-мышечной системы и соединительной ткани;</w:t>
      </w:r>
    </w:p>
    <w:p w:rsidR="00C636C3" w:rsidRDefault="00C636C3">
      <w:r>
        <w:t>16) травмы, отравления и некоторые другие последствия воздействия внешних причин;</w:t>
      </w:r>
    </w:p>
    <w:p w:rsidR="00C636C3" w:rsidRDefault="00C636C3">
      <w:r>
        <w:t>17) врожденные аномалии (пороки развития);</w:t>
      </w:r>
    </w:p>
    <w:p w:rsidR="00C636C3" w:rsidRDefault="00C636C3">
      <w:r>
        <w:t>18) деформации и хромосомные нарушения;</w:t>
      </w:r>
    </w:p>
    <w:p w:rsidR="00C636C3" w:rsidRDefault="00C636C3">
      <w:r>
        <w:t>19) беременность, роды, послеродовой период и аборты;</w:t>
      </w:r>
    </w:p>
    <w:p w:rsidR="00C636C3" w:rsidRDefault="00C636C3">
      <w:r>
        <w:t>20) отдельные состояния, возникающие у детей в перинатальный период.</w:t>
      </w:r>
    </w:p>
    <w:p w:rsidR="00C636C3" w:rsidRDefault="00C636C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636C3" w:rsidRDefault="00C636C3">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636C3" w:rsidRDefault="00C636C3">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636C3" w:rsidRDefault="00C636C3"/>
    <w:p w:rsidR="00C636C3" w:rsidRDefault="00C636C3">
      <w:pPr>
        <w:rPr>
          <w:i/>
          <w:iCs/>
        </w:rPr>
      </w:pPr>
      <w:r>
        <w:rPr>
          <w:b/>
          <w:szCs w:val="16"/>
        </w:rPr>
        <w:t>Примечание: </w:t>
      </w:r>
      <w:r>
        <w:rPr>
          <w:szCs w:val="16"/>
        </w:rPr>
        <w:t xml:space="preserve"> </w:t>
      </w:r>
      <w:r>
        <w:rPr>
          <w:i/>
          <w:iCs/>
        </w:rPr>
        <w:t xml:space="preserve">Статья 36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Статья 36. Территориальная программа обязательного медицинского страхования</w:t>
      </w:r>
    </w:p>
    <w:p w:rsidR="00C636C3" w:rsidRDefault="00C636C3">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636C3" w:rsidRDefault="00C636C3">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C636C3" w:rsidRDefault="00C636C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636C3" w:rsidRDefault="00C636C3">
      <w: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636C3" w:rsidRDefault="00C636C3">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636C3" w:rsidRDefault="00C636C3">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636C3" w:rsidRDefault="00C636C3">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636C3" w:rsidRDefault="00C636C3">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636C3" w:rsidRDefault="00C636C3">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636C3" w:rsidRDefault="00C636C3">
      <w: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636C3" w:rsidRDefault="00C636C3">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636C3" w:rsidRDefault="00C636C3"/>
    <w:p w:rsidR="00C636C3" w:rsidRDefault="00C636C3">
      <w:pPr>
        <w:pStyle w:val="3"/>
      </w:pPr>
      <w:r>
        <w:t>Глава 8. Система договоров в сфере обязательного медицинского страхования</w:t>
      </w:r>
    </w:p>
    <w:p w:rsidR="00C636C3" w:rsidRDefault="00C636C3"/>
    <w:p w:rsidR="00C636C3" w:rsidRDefault="00C636C3">
      <w:r>
        <w:t>Статья 37. Договоры в сфере обязательного медицинского страхования</w:t>
      </w:r>
    </w:p>
    <w:p w:rsidR="00C636C3" w:rsidRDefault="00C636C3">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636C3" w:rsidRDefault="00C636C3"/>
    <w:p w:rsidR="00C636C3" w:rsidRDefault="00C636C3">
      <w:r>
        <w:t>Статья 38. Договор о финансовом обеспечении обязательного медицинского страхования</w:t>
      </w:r>
    </w:p>
    <w:p w:rsidR="00C636C3" w:rsidRDefault="00C636C3"/>
    <w:p w:rsidR="00C636C3" w:rsidRDefault="00C636C3">
      <w:pPr>
        <w:rPr>
          <w:i/>
          <w:iCs/>
        </w:rPr>
      </w:pPr>
      <w:r>
        <w:rPr>
          <w:b/>
          <w:szCs w:val="16"/>
        </w:rPr>
        <w:t>Примечание: </w:t>
      </w:r>
      <w:r>
        <w:rPr>
          <w:szCs w:val="16"/>
        </w:rPr>
        <w:t xml:space="preserve"> </w:t>
      </w:r>
      <w:r>
        <w:rPr>
          <w:i/>
          <w:iCs/>
        </w:rPr>
        <w:t xml:space="preserve">Часть 1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636C3" w:rsidRDefault="00C636C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636C3" w:rsidRDefault="00C636C3">
      <w:r>
        <w:t>1) оформление, переоформление, выдача полиса обязательного медицинского страхования;</w:t>
      </w:r>
    </w:p>
    <w:p w:rsidR="00C636C3" w:rsidRDefault="00C636C3">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636C3" w:rsidRDefault="00C636C3">
      <w:pPr>
        <w:rPr>
          <w:szCs w:val="16"/>
        </w:rPr>
      </w:pPr>
    </w:p>
    <w:p w:rsidR="00C636C3" w:rsidRDefault="00C636C3">
      <w:pPr>
        <w:rPr>
          <w:i/>
          <w:iCs/>
        </w:rPr>
      </w:pPr>
      <w:r>
        <w:rPr>
          <w:b/>
          <w:szCs w:val="16"/>
        </w:rPr>
        <w:t>Примечание: </w:t>
      </w:r>
      <w:r>
        <w:rPr>
          <w:szCs w:val="16"/>
        </w:rPr>
        <w:t xml:space="preserve"> </w:t>
      </w:r>
      <w:r>
        <w:rPr>
          <w:i/>
          <w:iCs/>
        </w:rPr>
        <w:t xml:space="preserve">Пункт 3 части 2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pPr>
        <w:pStyle w:val="ad"/>
      </w:pPr>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C636C3" w:rsidRDefault="00C636C3"/>
    <w:p w:rsidR="00C636C3" w:rsidRDefault="00C636C3">
      <w:pPr>
        <w:rPr>
          <w:i/>
          <w:iCs/>
        </w:rPr>
      </w:pPr>
      <w:r>
        <w:rPr>
          <w:b/>
          <w:szCs w:val="16"/>
        </w:rPr>
        <w:t>Примечание: </w:t>
      </w:r>
      <w:r>
        <w:rPr>
          <w:i/>
          <w:iCs/>
        </w:rPr>
        <w:t xml:space="preserve">Пункт 4 части 2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4) использование полученных по договору о финансовом обеспечении обязательного медицинского страхования средств по целевому назначению;</w:t>
      </w:r>
    </w:p>
    <w:p w:rsidR="00C636C3" w:rsidRDefault="00C636C3">
      <w:pPr>
        <w:rPr>
          <w:szCs w:val="16"/>
        </w:rPr>
      </w:pPr>
    </w:p>
    <w:p w:rsidR="00C636C3" w:rsidRDefault="00C636C3">
      <w:pPr>
        <w:rPr>
          <w:i/>
          <w:iCs/>
        </w:rPr>
      </w:pPr>
      <w:r>
        <w:rPr>
          <w:b/>
          <w:szCs w:val="16"/>
        </w:rPr>
        <w:t>Примечание: </w:t>
      </w:r>
      <w:r>
        <w:rPr>
          <w:i/>
          <w:iCs/>
        </w:rPr>
        <w:t xml:space="preserve">Пункт 5 части 2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C636C3" w:rsidRDefault="00C636C3">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636C3" w:rsidRDefault="00C636C3">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C636C3" w:rsidRDefault="00C636C3">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C636C3" w:rsidRDefault="00C636C3">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636C3" w:rsidRDefault="00C636C3">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636C3" w:rsidRDefault="00C636C3">
      <w:r>
        <w:t>11) раскрытие информации о своей деятельности в соответствии с настоящим Федеральным законом;</w:t>
      </w:r>
    </w:p>
    <w:p w:rsidR="00C636C3" w:rsidRDefault="00C636C3">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636C3" w:rsidRDefault="00C636C3">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636C3" w:rsidRDefault="00C636C3"/>
    <w:p w:rsidR="00C636C3" w:rsidRDefault="00C636C3">
      <w:pPr>
        <w:rPr>
          <w:i/>
          <w:iCs/>
        </w:rPr>
      </w:pPr>
      <w:r>
        <w:rPr>
          <w:b/>
          <w:szCs w:val="16"/>
        </w:rPr>
        <w:t>Примечание: </w:t>
      </w:r>
      <w:r>
        <w:rPr>
          <w:i/>
          <w:iCs/>
        </w:rPr>
        <w:t xml:space="preserve">Пункт 14 части 2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636C3" w:rsidRDefault="00C636C3">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636C3" w:rsidRDefault="00C636C3">
      <w: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C636C3" w:rsidRDefault="00C636C3">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C636C3" w:rsidRDefault="00C636C3">
      <w:r>
        <w:t>2) участие в согласовании тарифов на оплату медицинской помощи;</w:t>
      </w:r>
    </w:p>
    <w:p w:rsidR="00C636C3" w:rsidRDefault="00C636C3">
      <w:r>
        <w:t>3) изучение мнения застрахованных лиц о доступности и качестве медицинской помощи;</w:t>
      </w:r>
    </w:p>
    <w:p w:rsidR="00C636C3" w:rsidRDefault="00C636C3">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636C3" w:rsidRDefault="00C636C3">
      <w:r>
        <w:t>5) привлечение экспертов качества медицинской помощи, требования к которым предусмотрены настоящим Федеральным законом;</w:t>
      </w:r>
    </w:p>
    <w:p w:rsidR="00C636C3" w:rsidRDefault="00C636C3">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636C3" w:rsidRDefault="00C636C3">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636C3" w:rsidRDefault="00C636C3"/>
    <w:p w:rsidR="00C636C3" w:rsidRDefault="00C636C3">
      <w:pPr>
        <w:rPr>
          <w:i/>
          <w:iCs/>
        </w:rPr>
      </w:pPr>
      <w:r>
        <w:rPr>
          <w:b/>
          <w:szCs w:val="16"/>
        </w:rPr>
        <w:t>Примечание: </w:t>
      </w:r>
      <w:r>
        <w:rPr>
          <w:i/>
          <w:iCs/>
        </w:rPr>
        <w:t xml:space="preserve">Пункт 1 части 4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636C3" w:rsidRDefault="00C636C3"/>
    <w:p w:rsidR="00C636C3" w:rsidRDefault="00C636C3">
      <w:pPr>
        <w:rPr>
          <w:i/>
          <w:iCs/>
        </w:rPr>
      </w:pPr>
      <w:r>
        <w:rPr>
          <w:b/>
          <w:szCs w:val="16"/>
        </w:rPr>
        <w:t>Примечание: </w:t>
      </w:r>
      <w:r>
        <w:rPr>
          <w:i/>
          <w:iCs/>
        </w:rPr>
        <w:t xml:space="preserve">Пункт 2 части 4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636C3" w:rsidRDefault="00C636C3"/>
    <w:p w:rsidR="00C636C3" w:rsidRDefault="00C636C3">
      <w:pPr>
        <w:rPr>
          <w:i/>
          <w:iCs/>
        </w:rPr>
      </w:pPr>
      <w:r>
        <w:rPr>
          <w:b/>
          <w:szCs w:val="16"/>
        </w:rPr>
        <w:t>Примечание: </w:t>
      </w:r>
      <w:r>
        <w:rPr>
          <w:i/>
          <w:iCs/>
        </w:rPr>
        <w:t xml:space="preserve">Пункт 3 части 4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636C3" w:rsidRDefault="00C636C3">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636C3" w:rsidRDefault="00C636C3">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636C3" w:rsidRDefault="00C636C3">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636C3" w:rsidRDefault="00C636C3">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636C3" w:rsidRDefault="00C636C3"/>
    <w:p w:rsidR="00C636C3" w:rsidRDefault="00C636C3">
      <w:pPr>
        <w:rPr>
          <w:i/>
          <w:iCs/>
        </w:rPr>
      </w:pPr>
      <w:r>
        <w:rPr>
          <w:b/>
          <w:szCs w:val="16"/>
        </w:rPr>
        <w:t>Примечание: </w:t>
      </w:r>
      <w:r>
        <w:rPr>
          <w:i/>
          <w:iCs/>
        </w:rPr>
        <w:t xml:space="preserve">Часть 7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636C3" w:rsidRDefault="00C636C3"/>
    <w:p w:rsidR="00C636C3" w:rsidRDefault="00C636C3">
      <w:pPr>
        <w:rPr>
          <w:i/>
          <w:iCs/>
        </w:rPr>
      </w:pPr>
      <w:r>
        <w:rPr>
          <w:b/>
          <w:szCs w:val="16"/>
        </w:rPr>
        <w:t>Примечание: </w:t>
      </w:r>
      <w:r>
        <w:rPr>
          <w:i/>
          <w:iCs/>
        </w:rPr>
        <w:t xml:space="preserve">Часть 8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636C3" w:rsidRDefault="00C636C3"/>
    <w:p w:rsidR="00C636C3" w:rsidRDefault="00C636C3">
      <w:pPr>
        <w:rPr>
          <w:i/>
          <w:iCs/>
        </w:rPr>
      </w:pPr>
      <w:r>
        <w:rPr>
          <w:b/>
          <w:szCs w:val="16"/>
        </w:rPr>
        <w:t>Примечание: </w:t>
      </w:r>
      <w:r>
        <w:rPr>
          <w:i/>
          <w:iCs/>
        </w:rPr>
        <w:t xml:space="preserve">Часть 9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636C3" w:rsidRDefault="00C636C3">
      <w:r>
        <w:t>1) наличие у страховой медицинской организации остатка целевых средств;</w:t>
      </w:r>
    </w:p>
    <w:p w:rsidR="00C636C3" w:rsidRDefault="00C636C3">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636C3" w:rsidRDefault="00C636C3">
      <w:r>
        <w:t>3) отсутствие средств в нормированном страховом запасе территориального фонда.</w:t>
      </w:r>
    </w:p>
    <w:p w:rsidR="00C636C3" w:rsidRDefault="00C636C3">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636C3" w:rsidRDefault="00C636C3"/>
    <w:p w:rsidR="00C636C3" w:rsidRDefault="00C636C3">
      <w:pPr>
        <w:rPr>
          <w:i/>
          <w:iCs/>
        </w:rPr>
      </w:pPr>
      <w:r>
        <w:rPr>
          <w:b/>
          <w:szCs w:val="16"/>
        </w:rPr>
        <w:t>Примечание: </w:t>
      </w:r>
      <w:r>
        <w:rPr>
          <w:i/>
          <w:iCs/>
        </w:rPr>
        <w:t xml:space="preserve">Часть 11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636C3" w:rsidRDefault="00C636C3"/>
    <w:p w:rsidR="00C636C3" w:rsidRDefault="00C636C3">
      <w:pPr>
        <w:rPr>
          <w:i/>
          <w:iCs/>
        </w:rPr>
      </w:pPr>
      <w:r>
        <w:rPr>
          <w:b/>
          <w:szCs w:val="16"/>
        </w:rPr>
        <w:t>Примечание: </w:t>
      </w:r>
      <w:r>
        <w:rPr>
          <w:i/>
          <w:iCs/>
        </w:rPr>
        <w:t xml:space="preserve">Часть 12 статьи 38 настоящего Федерального закона вступает в силу с 1 января </w:t>
      </w:r>
      <w:smartTag w:uri="urn:schemas-microsoft-com:office:smarttags" w:element="metricconverter">
        <w:smartTagPr>
          <w:attr w:name="ProductID" w:val="2012 г"/>
        </w:smartTagPr>
        <w:r>
          <w:rPr>
            <w:i/>
            <w:iCs/>
          </w:rPr>
          <w:t>2012 г</w:t>
        </w:r>
      </w:smartTag>
      <w:r>
        <w:rPr>
          <w:i/>
          <w:iCs/>
        </w:rPr>
        <w:t>.</w:t>
      </w:r>
    </w:p>
    <w:p w:rsidR="00C636C3" w:rsidRDefault="00C636C3"/>
    <w:p w:rsidR="00C636C3" w:rsidRDefault="00C636C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636C3" w:rsidRDefault="00C636C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636C3" w:rsidRDefault="00C636C3">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636C3" w:rsidRDefault="00C636C3">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636C3" w:rsidRDefault="00C636C3">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636C3" w:rsidRDefault="00C636C3">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C636C3" w:rsidRDefault="00C636C3">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636C3" w:rsidRDefault="00C636C3">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636C3" w:rsidRDefault="00C636C3"/>
    <w:p w:rsidR="00C636C3" w:rsidRDefault="00C636C3">
      <w:r>
        <w:t>Статья 39. Договор на оказание и оплату медицинской помощи по обязательному медицинскому страхованию</w:t>
      </w:r>
    </w:p>
    <w:p w:rsidR="00C636C3" w:rsidRDefault="00C636C3">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636C3" w:rsidRDefault="00C636C3">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636C3" w:rsidRDefault="00C636C3">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636C3" w:rsidRDefault="00C636C3">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636C3" w:rsidRDefault="00C636C3">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636C3" w:rsidRDefault="00C636C3">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636C3" w:rsidRDefault="00C636C3">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636C3" w:rsidRDefault="00C636C3">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636C3" w:rsidRDefault="00C636C3">
      <w:r>
        <w:t>2) представление счетов за оказанную медицинскую помощь;</w:t>
      </w:r>
    </w:p>
    <w:p w:rsidR="00C636C3" w:rsidRDefault="00C636C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636C3" w:rsidRDefault="00C636C3">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636C3" w:rsidRDefault="00C636C3">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636C3" w:rsidRDefault="00C636C3">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636C3" w:rsidRDefault="00C636C3">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636C3" w:rsidRDefault="00C636C3">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C636C3" w:rsidRDefault="00C636C3">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636C3" w:rsidRDefault="00C636C3">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636C3" w:rsidRDefault="00C636C3">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636C3" w:rsidRDefault="00C636C3"/>
    <w:p w:rsidR="00C636C3" w:rsidRDefault="00C636C3">
      <w:pPr>
        <w:pStyle w:val="3"/>
      </w:pPr>
      <w:r>
        <w:t>Глава 9. Контроль объемов, сроков, качества и условий предоставления медицинской помощи по обязательному медицинскому страхованию</w:t>
      </w:r>
    </w:p>
    <w:p w:rsidR="00C636C3" w:rsidRDefault="00C636C3"/>
    <w:p w:rsidR="00C636C3" w:rsidRDefault="00C636C3">
      <w:r>
        <w:t>Статья 40. Организация контроля объемов, сроков, качества и условий предоставления медицинской помощи</w:t>
      </w:r>
    </w:p>
    <w:p w:rsidR="00C636C3" w:rsidRDefault="00C636C3">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636C3" w:rsidRDefault="00C636C3">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636C3" w:rsidRDefault="00C636C3">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636C3" w:rsidRDefault="00C636C3">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636C3" w:rsidRDefault="00C636C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636C3" w:rsidRDefault="00C636C3">
      <w: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C636C3" w:rsidRDefault="00C636C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636C3" w:rsidRDefault="00C636C3">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636C3" w:rsidRDefault="00C636C3">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636C3" w:rsidRDefault="00C636C3">
      <w: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C636C3" w:rsidRDefault="00C636C3">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C636C3" w:rsidRDefault="00C636C3">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636C3" w:rsidRDefault="00C636C3"/>
    <w:p w:rsidR="00C636C3" w:rsidRDefault="00C636C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636C3" w:rsidRDefault="00C636C3">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636C3" w:rsidRDefault="00C636C3">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p>
    <w:p w:rsidR="00C636C3" w:rsidRDefault="00C636C3">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636C3" w:rsidRDefault="00C636C3"/>
    <w:p w:rsidR="00C636C3" w:rsidRDefault="00C636C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636C3" w:rsidRDefault="00C636C3">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636C3" w:rsidRDefault="00C636C3">
      <w:r>
        <w:t>2. Претензия оформляется в письменной форме и направляется вместе с необходимыми материалами в территориальный фонд.</w:t>
      </w:r>
    </w:p>
    <w:p w:rsidR="00C636C3" w:rsidRDefault="00C636C3">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636C3" w:rsidRDefault="00C636C3">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636C3" w:rsidRDefault="00C636C3">
      <w:r>
        <w:t>5. При несогласии медицинской организации с решением территориального фонда она вправе обжаловать это решение в судебном порядке.</w:t>
      </w:r>
    </w:p>
    <w:p w:rsidR="00C636C3" w:rsidRDefault="00C636C3"/>
    <w:p w:rsidR="00C636C3" w:rsidRDefault="00C636C3">
      <w:pPr>
        <w:pStyle w:val="3"/>
      </w:pPr>
      <w:r>
        <w:t>Глава 10. Организация персонифицированного учета в сфере обязательного медицинского страхования</w:t>
      </w:r>
    </w:p>
    <w:p w:rsidR="00C636C3" w:rsidRDefault="00C636C3"/>
    <w:p w:rsidR="00C636C3" w:rsidRDefault="00C636C3">
      <w:r>
        <w:t>Статья 43. Персонифицированный учет в сфере обязательного медицинского страхования</w:t>
      </w:r>
    </w:p>
    <w:p w:rsidR="00C636C3" w:rsidRDefault="00C636C3">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636C3" w:rsidRDefault="00C636C3">
      <w:r>
        <w:t>2. Целями персонифицированного учета являются:</w:t>
      </w:r>
    </w:p>
    <w:p w:rsidR="00C636C3" w:rsidRDefault="00C636C3">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636C3" w:rsidRDefault="00C636C3">
      <w:r>
        <w:t>2) создание условий для осуществления контроля за использованием средств обязательного медицинского страхования;</w:t>
      </w:r>
    </w:p>
    <w:p w:rsidR="00C636C3" w:rsidRDefault="00C636C3">
      <w:r>
        <w:t>3) определение потребности в объемах медицинской помощи в целях разработки программ обязательного медицинского страхования.</w:t>
      </w:r>
    </w:p>
    <w:p w:rsidR="00C636C3" w:rsidRDefault="00C636C3">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636C3" w:rsidRDefault="00C636C3">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636C3" w:rsidRDefault="00C636C3">
      <w:r>
        <w:t>5. Порядок ведения персонифицированного учета определяется уполномоченным федеральным органом исполнительной власти.</w:t>
      </w:r>
    </w:p>
    <w:p w:rsidR="00C636C3" w:rsidRDefault="00C636C3"/>
    <w:p w:rsidR="00C636C3" w:rsidRDefault="00C636C3">
      <w:r>
        <w:t>Статья 44. Персонифицированный учет сведений о застрахованных лицах и сведений о медицинской помощи, оказанной застрахованным лицам</w:t>
      </w:r>
    </w:p>
    <w:p w:rsidR="00C636C3" w:rsidRDefault="00C636C3">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636C3" w:rsidRDefault="00C636C3">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636C3" w:rsidRDefault="00C636C3">
      <w:r>
        <w:t>1) фамилия, имя, отчество;</w:t>
      </w:r>
    </w:p>
    <w:p w:rsidR="00C636C3" w:rsidRDefault="00C636C3">
      <w:r>
        <w:t>2) пол;</w:t>
      </w:r>
    </w:p>
    <w:p w:rsidR="00C636C3" w:rsidRDefault="00C636C3">
      <w:r>
        <w:t>3) дата рождения;</w:t>
      </w:r>
    </w:p>
    <w:p w:rsidR="00C636C3" w:rsidRDefault="00C636C3">
      <w:r>
        <w:t>4) место рождения;</w:t>
      </w:r>
    </w:p>
    <w:p w:rsidR="00C636C3" w:rsidRDefault="00C636C3">
      <w:r>
        <w:t>5) гражданство;</w:t>
      </w:r>
    </w:p>
    <w:p w:rsidR="00C636C3" w:rsidRDefault="00C636C3">
      <w:r>
        <w:t>6) данные документа, удостоверяющего личность;</w:t>
      </w:r>
    </w:p>
    <w:p w:rsidR="00C636C3" w:rsidRDefault="00C636C3">
      <w:r>
        <w:t>7) место жительства;</w:t>
      </w:r>
    </w:p>
    <w:p w:rsidR="00C636C3" w:rsidRDefault="00C636C3">
      <w:r>
        <w:t>8) место регистрации;</w:t>
      </w:r>
    </w:p>
    <w:p w:rsidR="00C636C3" w:rsidRDefault="00C636C3">
      <w:r>
        <w:t>9) дата регистрации;</w:t>
      </w:r>
    </w:p>
    <w:p w:rsidR="00C636C3" w:rsidRDefault="00C636C3">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636C3" w:rsidRDefault="00C636C3">
      <w:r>
        <w:t>11) номер полиса обязательного медицинского страхования застрахованного лица;</w:t>
      </w:r>
    </w:p>
    <w:p w:rsidR="00C636C3" w:rsidRDefault="00C636C3">
      <w:r>
        <w:t>12) данные о страховой медицинской организации, выбранной застрахованным лицом;</w:t>
      </w:r>
    </w:p>
    <w:p w:rsidR="00C636C3" w:rsidRDefault="00C636C3">
      <w:r>
        <w:t>13) дата регистрации в качестве застрахованного лица;</w:t>
      </w:r>
    </w:p>
    <w:p w:rsidR="00C636C3" w:rsidRDefault="00C636C3">
      <w:r>
        <w:t>14) статус застрахованного лица (работающий, неработающий).</w:t>
      </w:r>
    </w:p>
    <w:p w:rsidR="00C636C3" w:rsidRDefault="00C636C3">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636C3" w:rsidRDefault="00C636C3">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636C3" w:rsidRDefault="00C636C3">
      <w:r>
        <w:t>1) номер полиса обязательного медицинского страхования застрахованного лица;</w:t>
      </w:r>
    </w:p>
    <w:p w:rsidR="00C636C3" w:rsidRDefault="00C636C3">
      <w:r>
        <w:t>2) медицинская организация, оказавшая соответствующие услуги;</w:t>
      </w:r>
    </w:p>
    <w:p w:rsidR="00C636C3" w:rsidRDefault="00C636C3">
      <w:r>
        <w:t>3) виды оказанной медицинской помощи;</w:t>
      </w:r>
    </w:p>
    <w:p w:rsidR="00C636C3" w:rsidRDefault="00C636C3">
      <w:r>
        <w:t>4) условия оказания медицинской помощи;</w:t>
      </w:r>
    </w:p>
    <w:p w:rsidR="00C636C3" w:rsidRDefault="00C636C3">
      <w:r>
        <w:t>5) сроки оказания медицинской помощи;</w:t>
      </w:r>
    </w:p>
    <w:p w:rsidR="00C636C3" w:rsidRDefault="00C636C3">
      <w:r>
        <w:t>6) объемы оказанной медицинской помощи;</w:t>
      </w:r>
    </w:p>
    <w:p w:rsidR="00C636C3" w:rsidRDefault="00C636C3">
      <w:r>
        <w:t>7) стоимость оказанной медицинской помощи;</w:t>
      </w:r>
    </w:p>
    <w:p w:rsidR="00C636C3" w:rsidRDefault="00C636C3">
      <w:r>
        <w:t>8) диагноз;</w:t>
      </w:r>
    </w:p>
    <w:p w:rsidR="00C636C3" w:rsidRDefault="00C636C3">
      <w:r>
        <w:t>9) профиль оказания медицинской помощи;</w:t>
      </w:r>
    </w:p>
    <w:p w:rsidR="00C636C3" w:rsidRDefault="00C636C3">
      <w:r>
        <w:t>10) медицинские услуги, оказанные застрахованному лицу, и примененные лекарственные препараты;</w:t>
      </w:r>
    </w:p>
    <w:p w:rsidR="00C636C3" w:rsidRDefault="00C636C3">
      <w:r>
        <w:t>11) примененные медико-экономических стандарты;</w:t>
      </w:r>
    </w:p>
    <w:p w:rsidR="00C636C3" w:rsidRDefault="00C636C3">
      <w:r>
        <w:t>12) специальность медицинского работника, оказавшего медицинскую помощь;</w:t>
      </w:r>
    </w:p>
    <w:p w:rsidR="00C636C3" w:rsidRDefault="00C636C3">
      <w:r>
        <w:t>13) результат обращения за медицинской помощью;</w:t>
      </w:r>
    </w:p>
    <w:p w:rsidR="00C636C3" w:rsidRDefault="00C636C3">
      <w:r>
        <w:t>14) результаты проведенного контроля объемов, сроков, качества и условий предоставления медицинской помощи.</w:t>
      </w:r>
    </w:p>
    <w:p w:rsidR="00C636C3" w:rsidRDefault="00C636C3">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636C3" w:rsidRDefault="00C636C3">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636C3" w:rsidRDefault="00C636C3"/>
    <w:p w:rsidR="00C636C3" w:rsidRDefault="00C636C3">
      <w:r>
        <w:t>Статья 45. Полис обязательного медицинского страхования</w:t>
      </w:r>
    </w:p>
    <w:p w:rsidR="00C636C3" w:rsidRDefault="00C636C3">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C636C3" w:rsidRDefault="00C636C3">
      <w: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C636C3" w:rsidRDefault="00C636C3"/>
    <w:p w:rsidR="00C636C3" w:rsidRDefault="00C636C3">
      <w:r>
        <w:t>Статья 46. Порядок выдачи полиса обязательного медицинского страхования застрахованному лицу</w:t>
      </w:r>
    </w:p>
    <w:p w:rsidR="00C636C3" w:rsidRDefault="00C636C3">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C636C3" w:rsidRDefault="00C636C3">
      <w: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C636C3" w:rsidRDefault="00C636C3"/>
    <w:p w:rsidR="00C636C3" w:rsidRDefault="00C636C3">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636C3" w:rsidRDefault="00C636C3">
      <w: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C636C3" w:rsidRDefault="00C636C3">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636C3" w:rsidRDefault="00C636C3">
      <w:pPr>
        <w:pStyle w:val="ad"/>
      </w:pPr>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C636C3" w:rsidRDefault="00C636C3">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C636C3" w:rsidRDefault="00C636C3">
      <w: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636C3" w:rsidRDefault="00C636C3">
      <w: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C636C3" w:rsidRDefault="00C636C3"/>
    <w:p w:rsidR="00C636C3" w:rsidRDefault="00C636C3">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636C3" w:rsidRDefault="00C636C3">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C636C3" w:rsidRDefault="00C636C3">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636C3" w:rsidRDefault="00C636C3">
      <w: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636C3" w:rsidRDefault="00C636C3">
      <w: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C636C3" w:rsidRDefault="00C636C3">
      <w:r>
        <w:t>5. Сведения, указанные в части 4 настоящей статьи, подлежат хранению в соответствии с правилами организации государственного архивного дела.</w:t>
      </w:r>
    </w:p>
    <w:p w:rsidR="00C636C3" w:rsidRDefault="00C636C3"/>
    <w:p w:rsidR="00C636C3" w:rsidRDefault="00C636C3">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636C3" w:rsidRDefault="00C636C3">
      <w: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C636C3" w:rsidRDefault="00C636C3">
      <w: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C636C3" w:rsidRDefault="00C636C3">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C636C3" w:rsidRDefault="00C636C3">
      <w: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C636C3" w:rsidRDefault="00C636C3"/>
    <w:p w:rsidR="00C636C3" w:rsidRDefault="00C636C3">
      <w:pPr>
        <w:pStyle w:val="3"/>
      </w:pPr>
      <w:r>
        <w:t>Глава 11. Заключительные положения</w:t>
      </w:r>
    </w:p>
    <w:p w:rsidR="00C636C3" w:rsidRDefault="00C636C3"/>
    <w:p w:rsidR="00C636C3" w:rsidRDefault="00C636C3">
      <w:r>
        <w:t>Статья 50. Программы модернизации здравоохранения</w:t>
      </w:r>
    </w:p>
    <w:p w:rsidR="00C636C3" w:rsidRDefault="00C636C3">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C636C3" w:rsidRDefault="00C636C3">
      <w:r>
        <w:t>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C636C3" w:rsidRDefault="00C636C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636C3" w:rsidRDefault="00C636C3">
      <w: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C636C3" w:rsidRDefault="00C636C3">
      <w: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636C3" w:rsidRDefault="00C636C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636C3" w:rsidRDefault="00C636C3">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636C3" w:rsidRDefault="00C636C3">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636C3" w:rsidRDefault="00C636C3">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636C3" w:rsidRDefault="00C636C3">
      <w: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636C3" w:rsidRDefault="00C636C3">
      <w: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636C3" w:rsidRDefault="00C636C3">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C636C3" w:rsidRDefault="00C636C3">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636C3" w:rsidRDefault="00C636C3">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C636C3" w:rsidRDefault="00C636C3">
      <w:r>
        <w:t>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C636C3" w:rsidRDefault="00C636C3">
      <w: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C636C3" w:rsidRDefault="00C636C3">
      <w: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C636C3" w:rsidRDefault="00C636C3">
      <w: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C636C3" w:rsidRDefault="00C636C3">
      <w:r>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636C3" w:rsidRDefault="00C636C3">
      <w: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C636C3" w:rsidRDefault="00C636C3"/>
    <w:p w:rsidR="00C636C3" w:rsidRDefault="00C636C3">
      <w:r>
        <w:t>Статья 51. Заключительные положения</w:t>
      </w:r>
    </w:p>
    <w:p w:rsidR="00C636C3" w:rsidRDefault="00C636C3">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636C3" w:rsidRDefault="00C636C3">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636C3" w:rsidRDefault="00C636C3">
      <w:r>
        <w:t>3. С 1 января 2011 года по 31 декабря 2012 года тариф на оплату медицинской помощи:</w:t>
      </w:r>
    </w:p>
    <w:p w:rsidR="00C636C3" w:rsidRDefault="00C636C3">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636C3" w:rsidRDefault="00C636C3">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636C3" w:rsidRDefault="00C636C3">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636C3" w:rsidRDefault="00C636C3">
      <w: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C636C3" w:rsidRDefault="00C636C3">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C636C3" w:rsidRDefault="00C636C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636C3" w:rsidRDefault="00C636C3">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636C3" w:rsidRDefault="00C636C3">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636C3" w:rsidRDefault="00C636C3">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636C3" w:rsidRDefault="00C636C3">
      <w: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C636C3" w:rsidRDefault="00C636C3">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636C3" w:rsidRDefault="00C636C3">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636C3" w:rsidRDefault="00C636C3">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C636C3" w:rsidRDefault="00C636C3">
      <w:r>
        <w:t>11. В 2011 году:</w:t>
      </w:r>
    </w:p>
    <w:p w:rsidR="00C636C3" w:rsidRDefault="00C636C3">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636C3" w:rsidRDefault="00C636C3">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636C3" w:rsidRDefault="00C636C3">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636C3" w:rsidRDefault="00C636C3">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636C3" w:rsidRDefault="00C636C3">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636C3" w:rsidRDefault="00C636C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636C3" w:rsidRDefault="00C636C3">
      <w:r>
        <w:t>13. До дня вступления в силу федерального закона о государственных социальных фондах правовое положение:</w:t>
      </w:r>
    </w:p>
    <w:p w:rsidR="00C636C3" w:rsidRDefault="00C636C3">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C636C3" w:rsidRDefault="00C636C3">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636C3" w:rsidRDefault="00C636C3">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636C3" w:rsidRDefault="00C636C3"/>
    <w:p w:rsidR="00C636C3" w:rsidRDefault="00C636C3">
      <w:r>
        <w:t>Статья 52. О признании утратившими силу отдельных законодательных актов (положений законодательных актов) Российской Федерации</w:t>
      </w:r>
    </w:p>
    <w:p w:rsidR="00C636C3" w:rsidRDefault="00C636C3">
      <w:r>
        <w:t>Признать утратившими силу со дня вступления в силу настоящего Федерального закона:</w:t>
      </w:r>
    </w:p>
    <w:p w:rsidR="00C636C3" w:rsidRDefault="00C636C3">
      <w: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C636C3" w:rsidRDefault="00C636C3">
      <w: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636C3" w:rsidRDefault="00C636C3">
      <w: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636C3" w:rsidRDefault="00C636C3">
      <w:r>
        <w:t>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636C3" w:rsidRDefault="00C636C3">
      <w: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636C3" w:rsidRDefault="00C636C3">
      <w: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636C3" w:rsidRDefault="00C636C3">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636C3" w:rsidRDefault="00C636C3">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636C3" w:rsidRDefault="00C636C3">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636C3" w:rsidRDefault="00C636C3">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36C3" w:rsidRDefault="00C636C3">
      <w:pPr>
        <w:pStyle w:val="ad"/>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636C3" w:rsidRDefault="00C636C3"/>
    <w:p w:rsidR="00C636C3" w:rsidRDefault="00C636C3">
      <w:r>
        <w:t>Статья 53. Порядок вступления в силу настоящего Федерального закона</w:t>
      </w:r>
    </w:p>
    <w:p w:rsidR="00C636C3" w:rsidRDefault="00C636C3">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636C3" w:rsidRDefault="00C636C3">
      <w: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C636C3" w:rsidRDefault="00C636C3"/>
    <w:p w:rsidR="00C636C3" w:rsidRDefault="00C636C3"/>
    <w:p w:rsidR="00C636C3" w:rsidRDefault="00C636C3"/>
    <w:p w:rsidR="00C636C3" w:rsidRDefault="00C636C3"/>
    <w:tbl>
      <w:tblPr>
        <w:tblW w:w="0" w:type="auto"/>
        <w:tblLook w:val="0000"/>
      </w:tblPr>
      <w:tblGrid>
        <w:gridCol w:w="6613"/>
        <w:gridCol w:w="3306"/>
      </w:tblGrid>
      <w:tr w:rsidR="00C636C3">
        <w:tblPrEx>
          <w:tblCellMar>
            <w:top w:w="0" w:type="dxa"/>
            <w:bottom w:w="0" w:type="dxa"/>
          </w:tblCellMar>
        </w:tblPrEx>
        <w:tc>
          <w:tcPr>
            <w:tcW w:w="6613" w:type="dxa"/>
            <w:vAlign w:val="bottom"/>
          </w:tcPr>
          <w:p w:rsidR="00C636C3" w:rsidRDefault="00C636C3">
            <w:pPr>
              <w:ind w:firstLine="0"/>
            </w:pPr>
            <w:r>
              <w:t>Президент</w:t>
            </w:r>
            <w:r>
              <w:br/>
              <w:t>Российской Федерации</w:t>
            </w:r>
          </w:p>
        </w:tc>
        <w:tc>
          <w:tcPr>
            <w:tcW w:w="3306" w:type="dxa"/>
            <w:vAlign w:val="bottom"/>
          </w:tcPr>
          <w:p w:rsidR="00C636C3" w:rsidRDefault="00C636C3">
            <w:r>
              <w:t>Д. Медведев</w:t>
            </w:r>
          </w:p>
        </w:tc>
      </w:tr>
    </w:tbl>
    <w:p w:rsidR="00C636C3" w:rsidRDefault="00C636C3"/>
    <w:p w:rsidR="00C636C3" w:rsidRDefault="00C636C3">
      <w:r>
        <w:t>Москва, Кремль</w:t>
      </w:r>
    </w:p>
    <w:p w:rsidR="00C636C3" w:rsidRDefault="00C636C3">
      <w:r>
        <w:t>29 ноября 2010 года</w:t>
      </w:r>
    </w:p>
    <w:p w:rsidR="00C636C3" w:rsidRDefault="00C636C3">
      <w:r>
        <w:t>N 326-ФЗ</w:t>
      </w:r>
    </w:p>
    <w:p w:rsidR="00C636C3" w:rsidRDefault="00C636C3"/>
    <w:p w:rsidR="00C636C3" w:rsidRDefault="00C636C3"/>
    <w:sectPr w:rsidR="00C636C3">
      <w:footerReference w:type="even" r:id="rId7"/>
      <w:footerReference w:type="default" r:id="rId8"/>
      <w:pgSz w:w="11904" w:h="16836" w:code="9"/>
      <w:pgMar w:top="1440" w:right="851" w:bottom="1440" w:left="1134" w:header="624" w:footer="62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C3" w:rsidRDefault="00C636C3">
      <w:r>
        <w:separator/>
      </w:r>
    </w:p>
  </w:endnote>
  <w:endnote w:type="continuationSeparator" w:id="0">
    <w:p w:rsidR="00C636C3" w:rsidRDefault="00C63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C3" w:rsidRDefault="00C636C3">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636C3" w:rsidRDefault="00C636C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C3" w:rsidRDefault="00C636C3">
    <w:pPr>
      <w:pStyle w:val="af0"/>
      <w:framePr w:wrap="around" w:vAnchor="text" w:hAnchor="margin" w:xAlign="right" w:y="1"/>
      <w:rPr>
        <w:rStyle w:val="af1"/>
        <w:sz w:val="20"/>
      </w:rPr>
    </w:pPr>
    <w:r>
      <w:rPr>
        <w:rStyle w:val="af1"/>
        <w:sz w:val="20"/>
      </w:rPr>
      <w:fldChar w:fldCharType="begin"/>
    </w:r>
    <w:r>
      <w:rPr>
        <w:rStyle w:val="af1"/>
        <w:sz w:val="20"/>
      </w:rPr>
      <w:instrText xml:space="preserve">PAGE  </w:instrText>
    </w:r>
    <w:r>
      <w:rPr>
        <w:rStyle w:val="af1"/>
        <w:sz w:val="20"/>
      </w:rPr>
      <w:fldChar w:fldCharType="separate"/>
    </w:r>
    <w:r w:rsidR="008C1A66">
      <w:rPr>
        <w:rStyle w:val="af1"/>
        <w:noProof/>
        <w:sz w:val="20"/>
      </w:rPr>
      <w:t>1</w:t>
    </w:r>
    <w:r>
      <w:rPr>
        <w:rStyle w:val="af1"/>
        <w:sz w:val="20"/>
      </w:rPr>
      <w:fldChar w:fldCharType="end"/>
    </w:r>
  </w:p>
  <w:p w:rsidR="00C636C3" w:rsidRDefault="00C636C3">
    <w:pPr>
      <w:pStyle w:val="a7"/>
      <w:jc w:val="left"/>
      <w:rPr>
        <w:rFonts w:ascii="Times New Roman" w:hAnsi="Times New Roman"/>
        <w:b w:val="0"/>
        <w:bCs/>
        <w:sz w:val="20"/>
      </w:rPr>
    </w:pPr>
    <w:r>
      <w:rPr>
        <w:rFonts w:ascii="Times New Roman" w:hAnsi="Times New Roman"/>
        <w:b w:val="0"/>
        <w:bCs/>
        <w:sz w:val="20"/>
      </w:rPr>
      <w:t>Федеральный закон от 29 ноября 2010 года  N 326-ФЗ «Об обязательном медицинском страховании в РФ»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C3" w:rsidRDefault="00C636C3">
      <w:r>
        <w:separator/>
      </w:r>
    </w:p>
  </w:footnote>
  <w:footnote w:type="continuationSeparator" w:id="0">
    <w:p w:rsidR="00C636C3" w:rsidRDefault="00C63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3D81674"/>
    <w:lvl w:ilvl="0">
      <w:start w:val="1"/>
      <w:numFmt w:val="decimal"/>
      <w:lvlText w:val="%1."/>
      <w:lvlJc w:val="left"/>
      <w:pPr>
        <w:tabs>
          <w:tab w:val="num" w:pos="1209"/>
        </w:tabs>
        <w:ind w:left="1209"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BA9"/>
    <w:rsid w:val="004D5BA9"/>
    <w:rsid w:val="008C1A66"/>
    <w:rsid w:val="00C63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8"/>
    </w:rPr>
  </w:style>
  <w:style w:type="paragraph" w:styleId="1">
    <w:name w:val="heading 1"/>
    <w:basedOn w:val="a"/>
    <w:next w:val="a"/>
    <w:qFormat/>
    <w:pPr>
      <w:keepNext/>
      <w:spacing w:before="840"/>
      <w:ind w:firstLine="0"/>
      <w:jc w:val="center"/>
      <w:outlineLvl w:val="0"/>
    </w:pPr>
    <w:rPr>
      <w:rFonts w:cs="Arial"/>
      <w:b/>
      <w:bCs/>
      <w:kern w:val="32"/>
      <w:sz w:val="28"/>
      <w:szCs w:val="32"/>
    </w:rPr>
  </w:style>
  <w:style w:type="paragraph" w:styleId="2">
    <w:name w:val="heading 2"/>
    <w:basedOn w:val="a"/>
    <w:next w:val="a"/>
    <w:qFormat/>
    <w:pPr>
      <w:keepNext/>
      <w:spacing w:before="360" w:after="240"/>
      <w:ind w:firstLine="0"/>
      <w:jc w:val="center"/>
      <w:outlineLvl w:val="1"/>
    </w:pPr>
    <w:rPr>
      <w:b/>
      <w:bCs/>
    </w:rPr>
  </w:style>
  <w:style w:type="paragraph" w:styleId="3">
    <w:name w:val="heading 3"/>
    <w:basedOn w:val="a"/>
    <w:next w:val="a"/>
    <w:qFormat/>
    <w:pPr>
      <w:keepNext/>
      <w:ind w:firstLine="0"/>
      <w:jc w:val="center"/>
      <w:outlineLvl w:val="2"/>
    </w:pPr>
    <w:rPr>
      <w:b/>
      <w:bCs/>
    </w:rPr>
  </w:style>
  <w:style w:type="paragraph" w:styleId="4">
    <w:name w:val="heading 4"/>
    <w:basedOn w:val="a"/>
    <w:next w:val="a"/>
    <w:qFormat/>
    <w:pPr>
      <w:keepNext/>
      <w:spacing w:before="840"/>
      <w:ind w:firstLine="0"/>
      <w:outlineLvl w:val="3"/>
    </w:pPr>
    <w:rPr>
      <w:b/>
      <w:bCs/>
    </w:rPr>
  </w:style>
  <w:style w:type="paragraph" w:styleId="5">
    <w:name w:val="heading 5"/>
    <w:basedOn w:val="a"/>
    <w:next w:val="a"/>
    <w:qFormat/>
    <w:pPr>
      <w:keepNext/>
      <w:outlineLvl w:val="4"/>
    </w:pPr>
    <w:rPr>
      <w:b/>
      <w:bCs/>
      <w:sz w:val="22"/>
      <w:szCs w:val="22"/>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outlineLvl w:val="6"/>
    </w:pPr>
    <w:rPr>
      <w:b/>
      <w:bCs/>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столбца таблицы"/>
    <w:basedOn w:val="a"/>
    <w:pPr>
      <w:autoSpaceDE/>
      <w:autoSpaceDN/>
      <w:adjustRightInd/>
      <w:ind w:firstLine="0"/>
    </w:pPr>
    <w:rPr>
      <w:b/>
      <w:sz w:val="22"/>
      <w:szCs w:val="20"/>
    </w:rPr>
  </w:style>
  <w:style w:type="paragraph" w:customStyle="1" w:styleId="20">
    <w:name w:val="Заголовок2"/>
    <w:basedOn w:val="2"/>
    <w:next w:val="2"/>
    <w:pPr>
      <w:spacing w:before="120" w:after="0"/>
    </w:pPr>
    <w:rPr>
      <w:bCs w:val="0"/>
    </w:rPr>
  </w:style>
  <w:style w:type="paragraph" w:customStyle="1" w:styleId="a4">
    <w:name w:val="Кому"/>
    <w:basedOn w:val="a"/>
    <w:pPr>
      <w:autoSpaceDE/>
      <w:autoSpaceDN/>
      <w:adjustRightInd/>
      <w:spacing w:before="400"/>
      <w:ind w:left="5670" w:firstLine="0"/>
      <w:jc w:val="right"/>
    </w:pPr>
    <w:rPr>
      <w:b/>
      <w:snapToGrid w:val="0"/>
      <w:szCs w:val="20"/>
    </w:rPr>
  </w:style>
  <w:style w:type="paragraph" w:customStyle="1" w:styleId="a5">
    <w:name w:val="МГФОМС"/>
    <w:basedOn w:val="a"/>
    <w:pPr>
      <w:ind w:firstLine="0"/>
      <w:jc w:val="left"/>
    </w:pPr>
    <w:rPr>
      <w:b/>
      <w:bCs/>
    </w:rPr>
  </w:style>
  <w:style w:type="paragraph" w:customStyle="1" w:styleId="a6">
    <w:name w:val="О чем"/>
    <w:basedOn w:val="a"/>
    <w:pPr>
      <w:spacing w:before="400" w:after="400"/>
      <w:ind w:right="5052" w:firstLine="0"/>
      <w:jc w:val="left"/>
    </w:pPr>
  </w:style>
  <w:style w:type="paragraph" w:styleId="a7">
    <w:name w:val="Message Header"/>
    <w:basedOn w:val="a"/>
    <w:pPr>
      <w:widowControl/>
      <w:autoSpaceDE/>
      <w:autoSpaceDN/>
      <w:adjustRightInd/>
      <w:ind w:firstLine="0"/>
      <w:jc w:val="center"/>
    </w:pPr>
    <w:rPr>
      <w:rFonts w:ascii="Arial" w:hAnsi="Arial"/>
      <w:b/>
      <w:szCs w:val="20"/>
    </w:rPr>
  </w:style>
  <w:style w:type="paragraph" w:customStyle="1" w:styleId="a8">
    <w:name w:val="Номер документа"/>
    <w:basedOn w:val="a"/>
    <w:pPr>
      <w:autoSpaceDE/>
      <w:autoSpaceDN/>
      <w:adjustRightInd/>
      <w:spacing w:before="120" w:line="401" w:lineRule="auto"/>
      <w:ind w:firstLine="0"/>
      <w:jc w:val="center"/>
    </w:pPr>
    <w:rPr>
      <w:rFonts w:ascii="Arial" w:hAnsi="Arial"/>
      <w:snapToGrid w:val="0"/>
      <w:szCs w:val="20"/>
    </w:rPr>
  </w:style>
  <w:style w:type="paragraph" w:customStyle="1" w:styleId="a9">
    <w:name w:val="Название таблиц"/>
    <w:basedOn w:val="a"/>
    <w:next w:val="a"/>
    <w:pPr>
      <w:autoSpaceDE/>
      <w:autoSpaceDN/>
      <w:adjustRightInd/>
      <w:ind w:firstLine="0"/>
      <w:jc w:val="right"/>
    </w:pPr>
    <w:rPr>
      <w:i/>
      <w:szCs w:val="20"/>
    </w:rPr>
  </w:style>
  <w:style w:type="paragraph" w:customStyle="1" w:styleId="aa">
    <w:name w:val="Текст таблицы"/>
    <w:basedOn w:val="a"/>
    <w:pPr>
      <w:autoSpaceDE/>
      <w:autoSpaceDN/>
      <w:adjustRightInd/>
      <w:ind w:firstLine="0"/>
      <w:jc w:val="left"/>
    </w:pPr>
    <w:rPr>
      <w:sz w:val="22"/>
      <w:szCs w:val="20"/>
    </w:rPr>
  </w:style>
  <w:style w:type="paragraph" w:styleId="ab">
    <w:name w:val="Block Text"/>
    <w:basedOn w:val="a"/>
    <w:pPr>
      <w:ind w:left="480" w:right="200" w:firstLine="480"/>
      <w:jc w:val="left"/>
    </w:pPr>
  </w:style>
  <w:style w:type="paragraph" w:customStyle="1" w:styleId="ac">
    <w:name w:val="Утверждено"/>
    <w:pPr>
      <w:spacing w:before="240"/>
      <w:ind w:left="5670"/>
    </w:pPr>
    <w:rPr>
      <w:sz w:val="24"/>
    </w:rPr>
  </w:style>
  <w:style w:type="paragraph" w:styleId="ad">
    <w:name w:val="Body Text Indent"/>
    <w:basedOn w:val="a"/>
  </w:style>
  <w:style w:type="character" w:styleId="ae">
    <w:name w:val="Hyperlink"/>
    <w:basedOn w:val="a0"/>
    <w:rPr>
      <w:color w:val="0000FF"/>
      <w:u w:val="single"/>
    </w:rPr>
  </w:style>
  <w:style w:type="paragraph" w:styleId="21">
    <w:name w:val="Body Text Indent 2"/>
    <w:basedOn w:val="a"/>
    <w:pPr>
      <w:spacing w:line="260" w:lineRule="auto"/>
      <w:ind w:firstLine="520"/>
    </w:pPr>
  </w:style>
  <w:style w:type="paragraph" w:styleId="30">
    <w:name w:val="Body Text Indent 3"/>
    <w:basedOn w:val="a"/>
    <w:pPr>
      <w:ind w:firstLine="720"/>
    </w:pPr>
  </w:style>
  <w:style w:type="paragraph" w:styleId="af">
    <w:name w:val="Body Text"/>
    <w:basedOn w:val="a"/>
    <w:pPr>
      <w:ind w:firstLine="0"/>
    </w:pPr>
  </w:style>
  <w:style w:type="paragraph" w:styleId="af0">
    <w:name w:val="footer"/>
    <w:basedOn w:val="a"/>
    <w:pPr>
      <w:tabs>
        <w:tab w:val="center" w:pos="4677"/>
        <w:tab w:val="right" w:pos="9355"/>
      </w:tabs>
    </w:pPr>
  </w:style>
  <w:style w:type="character" w:styleId="af1">
    <w:name w:val="page number"/>
    <w:basedOn w:val="a0"/>
  </w:style>
  <w:style w:type="paragraph" w:styleId="af2">
    <w:name w:val="header"/>
    <w:basedOn w:val="a"/>
    <w:pPr>
      <w:tabs>
        <w:tab w:val="center" w:pos="4677"/>
        <w:tab w:val="right" w:pos="9355"/>
      </w:tabs>
    </w:pPr>
  </w:style>
  <w:style w:type="character" w:styleId="af3">
    <w:name w:val="FollowedHyperlink"/>
    <w:basedOn w:val="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v\Application%20Data\Microsoft\&#1064;&#1072;&#1073;&#1083;&#1086;&#1085;&#1099;\&#1064;&#1072;&#1073;&#1083;&#1086;&#1085;%20&#1053;&#1052;&#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НМД</Template>
  <TotalTime>0</TotalTime>
  <Pages>3</Pages>
  <Words>24601</Words>
  <Characters>140231</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
  <LinksUpToDate>false</LinksUpToDate>
  <CharactersWithSpaces>164503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work4</dc:creator>
  <cp:keywords/>
  <dc:description/>
  <cp:lastModifiedBy>work4</cp:lastModifiedBy>
  <cp:revision>2</cp:revision>
  <cp:lastPrinted>2010-12-16T09:26:00Z</cp:lastPrinted>
  <dcterms:created xsi:type="dcterms:W3CDTF">2017-04-04T12:48:00Z</dcterms:created>
  <dcterms:modified xsi:type="dcterms:W3CDTF">2017-04-04T12:48:00Z</dcterms:modified>
</cp:coreProperties>
</file>